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5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559"/>
        <w:gridCol w:w="2680"/>
        <w:gridCol w:w="9"/>
        <w:gridCol w:w="2711"/>
        <w:gridCol w:w="2831"/>
        <w:gridCol w:w="9"/>
        <w:gridCol w:w="2669"/>
      </w:tblGrid>
      <w:tr w:rsidR="000C2C27" w:rsidRPr="00952B90" w:rsidTr="0071349C">
        <w:trPr>
          <w:trHeight w:val="299"/>
        </w:trPr>
        <w:tc>
          <w:tcPr>
            <w:tcW w:w="153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C2C27" w:rsidRPr="00952B90" w:rsidRDefault="000C2C27" w:rsidP="0071349C">
            <w:pPr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Pr="00952B90">
              <w:rPr>
                <w:rFonts w:ascii="Comic Sans MS" w:hAnsi="Comic Sans MS"/>
                <w:b/>
              </w:rPr>
              <w:t>IMETABLE</w:t>
            </w:r>
            <w:r w:rsidR="00930097">
              <w:rPr>
                <w:rFonts w:ascii="Comic Sans MS" w:hAnsi="Comic Sans MS"/>
                <w:b/>
              </w:rPr>
              <w:t xml:space="preserve"> KS1 YEAR 2 201</w:t>
            </w:r>
            <w:r w:rsidR="0071349C">
              <w:rPr>
                <w:rFonts w:ascii="Comic Sans MS" w:hAnsi="Comic Sans MS"/>
                <w:b/>
              </w:rPr>
              <w:t>8/2019</w:t>
            </w:r>
          </w:p>
        </w:tc>
      </w:tr>
      <w:tr w:rsidR="000C2C27" w:rsidRPr="00083655" w:rsidTr="0071349C">
        <w:trPr>
          <w:trHeight w:val="299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0C2C27" w:rsidRPr="00083655" w:rsidRDefault="000C2C27" w:rsidP="0071349C">
            <w:pPr>
              <w:ind w:left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0C2C27" w:rsidRPr="00083655" w:rsidRDefault="000C2C27" w:rsidP="0071349C">
            <w:pPr>
              <w:tabs>
                <w:tab w:val="left" w:pos="1762"/>
              </w:tabs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083655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27" w:rsidRPr="00083655" w:rsidRDefault="000C2C27" w:rsidP="0071349C">
            <w:pPr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083655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0C2C27" w:rsidRPr="00083655" w:rsidRDefault="000C2C27" w:rsidP="0071349C">
            <w:pPr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083655">
              <w:rPr>
                <w:rFonts w:ascii="Comic Sans MS" w:hAnsi="Comic Sans MS"/>
                <w:b/>
                <w:sz w:val="20"/>
              </w:rPr>
              <w:t>Wednesday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0C2C27" w:rsidRPr="00083655" w:rsidRDefault="000C2C27" w:rsidP="0071349C">
            <w:pPr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083655">
              <w:rPr>
                <w:rFonts w:ascii="Comic Sans MS" w:hAnsi="Comic Sans MS"/>
                <w:b/>
                <w:sz w:val="20"/>
              </w:rPr>
              <w:t>Thursday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27" w:rsidRPr="00083655" w:rsidRDefault="000C2C27" w:rsidP="0071349C">
            <w:pPr>
              <w:ind w:left="0"/>
              <w:jc w:val="center"/>
              <w:rPr>
                <w:rFonts w:ascii="Comic Sans MS" w:hAnsi="Comic Sans MS"/>
                <w:b/>
                <w:sz w:val="20"/>
              </w:rPr>
            </w:pPr>
            <w:r w:rsidRPr="00083655">
              <w:rPr>
                <w:rFonts w:ascii="Comic Sans MS" w:hAnsi="Comic Sans MS"/>
                <w:b/>
                <w:sz w:val="20"/>
              </w:rPr>
              <w:t>Friday</w:t>
            </w:r>
          </w:p>
        </w:tc>
      </w:tr>
      <w:tr w:rsidR="000C2C27" w:rsidRPr="00C52662" w:rsidTr="0071349C">
        <w:trPr>
          <w:trHeight w:val="349"/>
        </w:trPr>
        <w:tc>
          <w:tcPr>
            <w:tcW w:w="1866" w:type="dxa"/>
            <w:shd w:val="clear" w:color="auto" w:fill="FFFF00"/>
          </w:tcPr>
          <w:p w:rsidR="000C2C27" w:rsidRPr="00083655" w:rsidRDefault="000C2C27" w:rsidP="0071349C">
            <w:pPr>
              <w:ind w:left="0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8.45-9.00</w:t>
            </w:r>
          </w:p>
        </w:tc>
        <w:tc>
          <w:tcPr>
            <w:tcW w:w="13468" w:type="dxa"/>
            <w:gridSpan w:val="7"/>
            <w:shd w:val="clear" w:color="auto" w:fill="FFFF00"/>
          </w:tcPr>
          <w:p w:rsidR="000C2C27" w:rsidRPr="00C52662" w:rsidRDefault="000C2C27" w:rsidP="0071349C">
            <w:pPr>
              <w:tabs>
                <w:tab w:val="left" w:pos="1762"/>
              </w:tabs>
              <w:ind w:left="0"/>
              <w:jc w:val="center"/>
              <w:rPr>
                <w:rFonts w:ascii="Comic Sans MS" w:hAnsi="Comic Sans MS"/>
                <w:b/>
                <w:sz w:val="20"/>
                <w:szCs w:val="32"/>
                <w:lang w:val="pt-PT"/>
              </w:rPr>
            </w:pPr>
            <w:r w:rsidRPr="00C52662">
              <w:rPr>
                <w:rFonts w:ascii="Comic Sans MS" w:hAnsi="Comic Sans MS"/>
                <w:b/>
                <w:sz w:val="20"/>
                <w:szCs w:val="32"/>
                <w:lang w:val="pt-PT"/>
              </w:rPr>
              <w:t xml:space="preserve">M o r n i n g        R e g i s t r a t i o n  </w:t>
            </w:r>
          </w:p>
        </w:tc>
      </w:tr>
      <w:tr w:rsidR="00A36C6E" w:rsidRPr="000B1522" w:rsidTr="0071349C">
        <w:trPr>
          <w:trHeight w:val="339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36C6E" w:rsidRPr="000B1522" w:rsidRDefault="00A36C6E" w:rsidP="0071349C">
            <w:pPr>
              <w:spacing w:after="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9.00 – 9.15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A36C6E" w:rsidRPr="000C2C27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  <w:r w:rsidR="00930097">
              <w:rPr>
                <w:rFonts w:ascii="Comic Sans MS" w:hAnsi="Comic Sans MS"/>
                <w:sz w:val="20"/>
                <w:szCs w:val="20"/>
              </w:rPr>
              <w:t xml:space="preserve"> (All staff &amp; TA in dining room)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36C6E" w:rsidRPr="000C2C27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E" w:rsidRPr="000C2C27" w:rsidRDefault="00A36C6E" w:rsidP="0071349C">
            <w:pPr>
              <w:shd w:val="clear" w:color="auto" w:fill="FFFFFF" w:themeFill="background1"/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28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E" w:rsidRPr="000C2C27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Assembly</w:t>
            </w:r>
            <w:r w:rsidR="00EE0634">
              <w:rPr>
                <w:rFonts w:ascii="Comic Sans MS" w:hAnsi="Comic Sans MS"/>
                <w:sz w:val="20"/>
                <w:szCs w:val="20"/>
              </w:rPr>
              <w:t>/Phonics</w:t>
            </w:r>
          </w:p>
          <w:p w:rsidR="00A36C6E" w:rsidRPr="000C2C27" w:rsidRDefault="00A36C6E" w:rsidP="0071349C">
            <w:pPr>
              <w:spacing w:after="0"/>
              <w:ind w:left="0" w:right="175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C6E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:rsidR="00A36C6E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6C6E" w:rsidRPr="000B1522" w:rsidTr="0071349C">
        <w:trPr>
          <w:trHeight w:val="616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A36C6E" w:rsidRPr="000B1522" w:rsidRDefault="00A36C6E" w:rsidP="0071349C">
            <w:pPr>
              <w:spacing w:after="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9.15 – 9.30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A36C6E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A36C6E" w:rsidRDefault="00591FD0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Handwriting</w:t>
            </w:r>
          </w:p>
        </w:tc>
        <w:tc>
          <w:tcPr>
            <w:tcW w:w="2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BB" w:rsidRDefault="004A01BB" w:rsidP="004A01BB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Guided Reading</w:t>
            </w:r>
          </w:p>
          <w:p w:rsidR="00A36C6E" w:rsidRDefault="00A36C6E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6E" w:rsidRDefault="0071349C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Handwriting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C6E" w:rsidRDefault="0071349C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Handwriting</w:t>
            </w:r>
          </w:p>
        </w:tc>
      </w:tr>
      <w:tr w:rsidR="000C2C27" w:rsidRPr="000B1522" w:rsidTr="0071349C">
        <w:trPr>
          <w:trHeight w:val="555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0C2C27" w:rsidRPr="000B1522" w:rsidRDefault="000C2C27" w:rsidP="0071349C">
            <w:pPr>
              <w:spacing w:after="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9.30 – 10.30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0C2C27" w:rsidRDefault="000C2C27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C2C27" w:rsidRDefault="00591FD0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27" w:rsidRDefault="003509FC" w:rsidP="0071349C">
            <w:pPr>
              <w:tabs>
                <w:tab w:val="center" w:pos="1159"/>
                <w:tab w:val="left" w:pos="1762"/>
                <w:tab w:val="right" w:pos="2319"/>
              </w:tabs>
              <w:spacing w:after="0"/>
              <w:ind w:left="0" w:right="17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71349C">
              <w:rPr>
                <w:rFonts w:ascii="Comic Sans MS" w:hAnsi="Comic Sans MS"/>
                <w:color w:val="auto"/>
                <w:sz w:val="20"/>
                <w:szCs w:val="20"/>
              </w:rPr>
              <w:t xml:space="preserve"> Literacy</w:t>
            </w:r>
          </w:p>
        </w:tc>
        <w:tc>
          <w:tcPr>
            <w:tcW w:w="283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27" w:rsidRDefault="00EE0634" w:rsidP="0071349C">
            <w:pPr>
              <w:spacing w:after="0"/>
              <w:ind w:left="0" w:right="175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Music 9.45-10.15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C27" w:rsidRDefault="00591FD0" w:rsidP="0071349C">
            <w:pPr>
              <w:tabs>
                <w:tab w:val="left" w:pos="1762"/>
              </w:tabs>
              <w:spacing w:after="0"/>
              <w:ind w:left="0" w:right="176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</w:tr>
      <w:tr w:rsidR="000C2C27" w:rsidRPr="000B1522" w:rsidTr="0071349C">
        <w:tc>
          <w:tcPr>
            <w:tcW w:w="1866" w:type="dxa"/>
            <w:shd w:val="clear" w:color="auto" w:fill="FFFF00"/>
          </w:tcPr>
          <w:p w:rsidR="000C2C27" w:rsidRPr="000B1522" w:rsidRDefault="000C2C27" w:rsidP="0071349C">
            <w:pPr>
              <w:tabs>
                <w:tab w:val="left" w:pos="1388"/>
              </w:tabs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  <w:r w:rsidRPr="000B1522">
              <w:rPr>
                <w:rFonts w:ascii="Comic Sans MS" w:hAnsi="Comic Sans MS"/>
                <w:b/>
                <w:sz w:val="20"/>
                <w:szCs w:val="20"/>
              </w:rPr>
              <w:t>10.30-10.45</w:t>
            </w:r>
          </w:p>
        </w:tc>
        <w:tc>
          <w:tcPr>
            <w:tcW w:w="13468" w:type="dxa"/>
            <w:gridSpan w:val="7"/>
            <w:shd w:val="clear" w:color="auto" w:fill="FFFF00"/>
          </w:tcPr>
          <w:p w:rsidR="000C2C27" w:rsidRPr="001B696C" w:rsidRDefault="001B696C" w:rsidP="001B696C">
            <w:pPr>
              <w:tabs>
                <w:tab w:val="left" w:pos="2805"/>
                <w:tab w:val="center" w:pos="6484"/>
              </w:tabs>
              <w:ind w:left="0"/>
              <w:rPr>
                <w:rFonts w:ascii="Comic Sans MS" w:hAnsi="Comic Sans MS"/>
                <w:b/>
                <w:sz w:val="16"/>
                <w:szCs w:val="16"/>
                <w:lang w:val="pt-PT"/>
              </w:rPr>
            </w:pPr>
            <w:r w:rsidRPr="001B696C">
              <w:rPr>
                <w:rFonts w:ascii="Comic Sans MS" w:hAnsi="Comic Sans MS"/>
                <w:sz w:val="16"/>
                <w:szCs w:val="16"/>
                <w:lang w:val="pt-PT"/>
              </w:rPr>
              <w:t>Mrs Reimus&amp; Mrs Woods</w:t>
            </w:r>
            <w:r w:rsidRPr="001B696C">
              <w:rPr>
                <w:rFonts w:ascii="Comic Sans MS" w:hAnsi="Comic Sans MS"/>
                <w:b/>
                <w:sz w:val="16"/>
                <w:szCs w:val="16"/>
                <w:lang w:val="pt-PT"/>
              </w:rPr>
              <w:tab/>
            </w:r>
            <w:r w:rsidRPr="001B696C">
              <w:rPr>
                <w:rFonts w:ascii="Comic Sans MS" w:hAnsi="Comic Sans MS"/>
                <w:sz w:val="16"/>
                <w:szCs w:val="16"/>
              </w:rPr>
              <w:t xml:space="preserve"> Mrs Webb &amp; Mrs Bell</w:t>
            </w:r>
            <w:r w:rsidRPr="001B696C">
              <w:rPr>
                <w:rFonts w:ascii="Comic Sans MS" w:hAnsi="Comic Sans MS"/>
                <w:b/>
                <w:sz w:val="16"/>
                <w:szCs w:val="16"/>
                <w:lang w:val="pt-PT"/>
              </w:rPr>
              <w:tab/>
            </w:r>
            <w:r w:rsidR="000C2C27" w:rsidRPr="001B696C">
              <w:rPr>
                <w:rFonts w:ascii="Comic Sans MS" w:hAnsi="Comic Sans MS"/>
                <w:b/>
                <w:sz w:val="16"/>
                <w:szCs w:val="16"/>
                <w:lang w:val="pt-PT"/>
              </w:rPr>
              <w:t xml:space="preserve"> </w:t>
            </w:r>
            <w:r w:rsidRPr="001B696C">
              <w:rPr>
                <w:rFonts w:ascii="Comic Sans MS" w:hAnsi="Comic Sans MS"/>
                <w:kern w:val="28"/>
                <w:sz w:val="16"/>
                <w:szCs w:val="16"/>
                <w:lang w:eastAsia="en-GB"/>
              </w:rPr>
              <w:t xml:space="preserve">               </w:t>
            </w:r>
            <w:r>
              <w:rPr>
                <w:rFonts w:ascii="Comic Sans MS" w:hAnsi="Comic Sans MS"/>
                <w:kern w:val="28"/>
                <w:sz w:val="16"/>
                <w:szCs w:val="16"/>
                <w:lang w:eastAsia="en-GB"/>
              </w:rPr>
              <w:t xml:space="preserve">      </w:t>
            </w:r>
            <w:r w:rsidRPr="001B696C">
              <w:rPr>
                <w:rFonts w:ascii="Comic Sans MS" w:hAnsi="Comic Sans MS"/>
                <w:kern w:val="28"/>
                <w:sz w:val="16"/>
                <w:szCs w:val="16"/>
                <w:lang w:eastAsia="en-GB"/>
              </w:rPr>
              <w:t>Ms Kirby &amp; Ms Broom</w:t>
            </w:r>
            <w:r w:rsidRPr="001B696C">
              <w:rPr>
                <w:rFonts w:ascii="Comic Sans MS" w:hAnsi="Comic Sans MS"/>
                <w:b/>
                <w:sz w:val="16"/>
                <w:szCs w:val="16"/>
                <w:lang w:val="pt-PT"/>
              </w:rPr>
              <w:t xml:space="preserve"> </w:t>
            </w:r>
            <w:r w:rsidR="000C2C27" w:rsidRPr="001B696C">
              <w:rPr>
                <w:rFonts w:ascii="Comic Sans MS" w:hAnsi="Comic Sans MS"/>
                <w:b/>
                <w:sz w:val="16"/>
                <w:szCs w:val="16"/>
                <w:lang w:val="pt-PT"/>
              </w:rPr>
              <w:t xml:space="preserve"> </w:t>
            </w:r>
            <w:r w:rsidRPr="001B696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  <w:r w:rsidRPr="001B696C">
              <w:rPr>
                <w:rFonts w:ascii="Comic Sans MS" w:hAnsi="Comic Sans MS"/>
                <w:sz w:val="16"/>
                <w:szCs w:val="16"/>
              </w:rPr>
              <w:t xml:space="preserve">Mrs </w:t>
            </w:r>
            <w:proofErr w:type="spellStart"/>
            <w:r w:rsidRPr="001B696C">
              <w:rPr>
                <w:rFonts w:ascii="Comic Sans MS" w:hAnsi="Comic Sans MS"/>
                <w:sz w:val="16"/>
                <w:szCs w:val="16"/>
              </w:rPr>
              <w:t>Lawrenson</w:t>
            </w:r>
            <w:proofErr w:type="spellEnd"/>
            <w:r w:rsidRPr="001B696C">
              <w:rPr>
                <w:rFonts w:ascii="Comic Sans MS" w:hAnsi="Comic Sans MS"/>
                <w:sz w:val="16"/>
                <w:szCs w:val="16"/>
              </w:rPr>
              <w:t xml:space="preserve"> &amp; Mrs Woods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  <w:r w:rsidRPr="001B696C">
              <w:rPr>
                <w:rFonts w:ascii="Comic Sans MS" w:hAnsi="Comic Sans MS"/>
                <w:sz w:val="16"/>
                <w:szCs w:val="16"/>
              </w:rPr>
              <w:t xml:space="preserve">Mrs </w:t>
            </w:r>
            <w:proofErr w:type="spellStart"/>
            <w:r w:rsidRPr="001B696C">
              <w:rPr>
                <w:rFonts w:ascii="Comic Sans MS" w:hAnsi="Comic Sans MS"/>
                <w:sz w:val="16"/>
                <w:szCs w:val="16"/>
              </w:rPr>
              <w:t>Reimus</w:t>
            </w:r>
            <w:proofErr w:type="spellEnd"/>
            <w:r w:rsidRPr="001B696C">
              <w:rPr>
                <w:rFonts w:ascii="Comic Sans MS" w:hAnsi="Comic Sans MS"/>
                <w:sz w:val="16"/>
                <w:szCs w:val="16"/>
              </w:rPr>
              <w:t xml:space="preserve"> &amp; Mrs McIntyre</w:t>
            </w:r>
          </w:p>
        </w:tc>
      </w:tr>
      <w:tr w:rsidR="004A01BB" w:rsidRPr="000B1522" w:rsidTr="0071349C">
        <w:trPr>
          <w:trHeight w:val="457"/>
        </w:trPr>
        <w:tc>
          <w:tcPr>
            <w:tcW w:w="1866" w:type="dxa"/>
            <w:shd w:val="clear" w:color="auto" w:fill="auto"/>
          </w:tcPr>
          <w:p w:rsidR="004A01BB" w:rsidRPr="000B1522" w:rsidRDefault="004A01BB" w:rsidP="0071349C">
            <w:pPr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10.45-11.05</w:t>
            </w:r>
          </w:p>
        </w:tc>
        <w:tc>
          <w:tcPr>
            <w:tcW w:w="2559" w:type="dxa"/>
            <w:shd w:val="clear" w:color="auto" w:fill="auto"/>
          </w:tcPr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Guided Reading</w:t>
            </w:r>
          </w:p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A01BB" w:rsidRPr="000C2C27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shd w:val="clear" w:color="auto" w:fill="FFC000"/>
          </w:tcPr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Guided Reading</w:t>
            </w:r>
          </w:p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A01BB" w:rsidRPr="000C2C27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11" w:type="dxa"/>
            <w:vMerge w:val="restart"/>
            <w:shd w:val="clear" w:color="auto" w:fill="auto"/>
          </w:tcPr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A01BB" w:rsidRDefault="004A01BB" w:rsidP="0071349C">
            <w:pPr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A01BB" w:rsidRPr="000C2C27" w:rsidRDefault="004A01BB" w:rsidP="00314A6F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Guided Reading</w:t>
            </w:r>
          </w:p>
          <w:p w:rsidR="004A01BB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A01BB" w:rsidRPr="000C2C27" w:rsidRDefault="004A01BB" w:rsidP="0071349C">
            <w:pPr>
              <w:tabs>
                <w:tab w:val="left" w:pos="1762"/>
              </w:tabs>
              <w:spacing w:after="0"/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1BB" w:rsidRDefault="004A01BB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Guided Reading</w:t>
            </w:r>
          </w:p>
          <w:p w:rsidR="004A01BB" w:rsidRPr="000C2C27" w:rsidRDefault="004A01BB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4A01BB" w:rsidRPr="000B1522" w:rsidTr="004A01BB">
        <w:trPr>
          <w:trHeight w:val="519"/>
        </w:trPr>
        <w:tc>
          <w:tcPr>
            <w:tcW w:w="1866" w:type="dxa"/>
            <w:vMerge w:val="restart"/>
            <w:shd w:val="clear" w:color="auto" w:fill="auto"/>
          </w:tcPr>
          <w:p w:rsidR="004A01BB" w:rsidRPr="000B1522" w:rsidRDefault="004A01BB" w:rsidP="0071349C">
            <w:pPr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  <w:r w:rsidRPr="000B1522">
              <w:rPr>
                <w:rFonts w:ascii="Comic Sans MS" w:hAnsi="Comic Sans MS"/>
                <w:b/>
                <w:sz w:val="20"/>
                <w:szCs w:val="20"/>
              </w:rPr>
              <w:t>11.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05 – 12.00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4A01BB" w:rsidRPr="000C2C27" w:rsidRDefault="004A01BB" w:rsidP="0071349C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Maths</w:t>
            </w:r>
          </w:p>
        </w:tc>
        <w:tc>
          <w:tcPr>
            <w:tcW w:w="2689" w:type="dxa"/>
            <w:gridSpan w:val="2"/>
            <w:vMerge w:val="restart"/>
            <w:shd w:val="clear" w:color="auto" w:fill="FFC000"/>
          </w:tcPr>
          <w:p w:rsidR="004A01BB" w:rsidRPr="000C2C27" w:rsidRDefault="004A01BB" w:rsidP="0071349C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Maths</w:t>
            </w: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01BB" w:rsidRPr="000C2C27" w:rsidRDefault="004A01BB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4A01BB" w:rsidRPr="00267C93" w:rsidRDefault="004A01BB" w:rsidP="00EE0634">
            <w:pPr>
              <w:pStyle w:val="MediumGrid2-Accent11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267C93">
              <w:rPr>
                <w:rFonts w:ascii="Comic Sans MS" w:hAnsi="Comic Sans MS"/>
                <w:b w:val="0"/>
                <w:sz w:val="20"/>
                <w:szCs w:val="20"/>
              </w:rPr>
              <w:t>Literacy</w:t>
            </w:r>
          </w:p>
        </w:tc>
        <w:tc>
          <w:tcPr>
            <w:tcW w:w="2678" w:type="dxa"/>
            <w:gridSpan w:val="2"/>
            <w:vMerge w:val="restart"/>
            <w:shd w:val="clear" w:color="auto" w:fill="auto"/>
          </w:tcPr>
          <w:p w:rsidR="004A01BB" w:rsidRPr="000C2C27" w:rsidRDefault="004A01BB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Maths</w:t>
            </w:r>
          </w:p>
        </w:tc>
      </w:tr>
      <w:tr w:rsidR="0071349C" w:rsidRPr="000B1522" w:rsidTr="0071349C">
        <w:trPr>
          <w:trHeight w:val="1035"/>
        </w:trPr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49C" w:rsidRPr="000B1522" w:rsidRDefault="0071349C" w:rsidP="0071349C">
            <w:pPr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49C" w:rsidRDefault="0071349C" w:rsidP="0071349C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71349C" w:rsidRDefault="0071349C" w:rsidP="0071349C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71349C" w:rsidRDefault="0071349C" w:rsidP="0071349C">
            <w:pPr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Songs of praise </w:t>
            </w:r>
          </w:p>
          <w:p w:rsidR="0071349C" w:rsidRDefault="0071349C" w:rsidP="0071349C">
            <w:pPr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11.45-12.15</w:t>
            </w:r>
          </w:p>
        </w:tc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49C" w:rsidRDefault="0071349C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1349C" w:rsidRDefault="0071349C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0C2C27" w:rsidRPr="000B1522" w:rsidTr="00D84A34">
        <w:trPr>
          <w:trHeight w:val="808"/>
        </w:trPr>
        <w:tc>
          <w:tcPr>
            <w:tcW w:w="1866" w:type="dxa"/>
            <w:shd w:val="clear" w:color="auto" w:fill="FFFF00"/>
          </w:tcPr>
          <w:p w:rsidR="000C2C27" w:rsidRPr="000B1522" w:rsidRDefault="000C2C27" w:rsidP="0071349C">
            <w:pPr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  <w:r w:rsidRPr="000B1522">
              <w:rPr>
                <w:rFonts w:ascii="Comic Sans MS" w:hAnsi="Comic Sans MS"/>
                <w:b/>
                <w:sz w:val="20"/>
                <w:szCs w:val="20"/>
              </w:rPr>
              <w:t>12.15-1.15</w:t>
            </w:r>
          </w:p>
        </w:tc>
        <w:tc>
          <w:tcPr>
            <w:tcW w:w="13468" w:type="dxa"/>
            <w:gridSpan w:val="7"/>
            <w:shd w:val="clear" w:color="auto" w:fill="FFFF00"/>
          </w:tcPr>
          <w:p w:rsidR="000C2C27" w:rsidRPr="000C2C27" w:rsidRDefault="00D84A34" w:rsidP="00D84A34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LUNCH TIME</w:t>
            </w:r>
          </w:p>
        </w:tc>
      </w:tr>
      <w:tr w:rsidR="000C2C27" w:rsidRPr="000B1522" w:rsidTr="00D84A34">
        <w:trPr>
          <w:trHeight w:val="950"/>
        </w:trPr>
        <w:tc>
          <w:tcPr>
            <w:tcW w:w="1866" w:type="dxa"/>
            <w:shd w:val="clear" w:color="auto" w:fill="auto"/>
          </w:tcPr>
          <w:p w:rsidR="000C2C27" w:rsidRPr="000B1522" w:rsidRDefault="000C2C27" w:rsidP="0071349C">
            <w:pPr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  <w:r w:rsidRPr="000B1522">
              <w:rPr>
                <w:rFonts w:ascii="Comic Sans MS" w:hAnsi="Comic Sans MS"/>
                <w:b/>
                <w:sz w:val="20"/>
                <w:szCs w:val="20"/>
              </w:rPr>
              <w:t>1.15-2.00</w:t>
            </w:r>
          </w:p>
        </w:tc>
        <w:tc>
          <w:tcPr>
            <w:tcW w:w="2559" w:type="dxa"/>
            <w:shd w:val="clear" w:color="auto" w:fill="FFFFFF" w:themeFill="background1"/>
          </w:tcPr>
          <w:p w:rsidR="000C2C27" w:rsidRPr="000C2C27" w:rsidRDefault="0071349C" w:rsidP="0071349C">
            <w:pPr>
              <w:ind w:left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1349C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2689" w:type="dxa"/>
            <w:gridSpan w:val="2"/>
            <w:shd w:val="clear" w:color="auto" w:fill="FFC000"/>
          </w:tcPr>
          <w:p w:rsidR="000C2C27" w:rsidRPr="000C2C27" w:rsidRDefault="00A36C6E" w:rsidP="0071349C">
            <w:pPr>
              <w:spacing w:after="0"/>
              <w:ind w:left="0" w:right="284"/>
              <w:jc w:val="center"/>
              <w:rPr>
                <w:rFonts w:ascii="Comic Sans MS" w:hAnsi="Comic Sans MS"/>
                <w:color w:val="FF00FF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Topic Lesson</w:t>
            </w:r>
          </w:p>
        </w:tc>
        <w:tc>
          <w:tcPr>
            <w:tcW w:w="2711" w:type="dxa"/>
            <w:shd w:val="clear" w:color="auto" w:fill="A8D08D" w:themeFill="accent6" w:themeFillTint="99"/>
          </w:tcPr>
          <w:p w:rsidR="00E67905" w:rsidRDefault="00E67905" w:rsidP="0071349C">
            <w:pPr>
              <w:pStyle w:val="NoSpac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PPA cover Ms Walsh</w:t>
            </w:r>
            <w:r w:rsidR="007C1B8F" w:rsidRPr="00267C93">
              <w:rPr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</w:p>
          <w:p w:rsidR="00E67905" w:rsidRDefault="00E67905" w:rsidP="0071349C">
            <w:pPr>
              <w:pStyle w:val="NoSpac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64379F" w:rsidRPr="00267C93" w:rsidRDefault="007C1B8F" w:rsidP="0071349C">
            <w:pPr>
              <w:pStyle w:val="NoSpacing3"/>
              <w:jc w:val="center"/>
              <w:rPr>
                <w:b w:val="0"/>
              </w:rPr>
            </w:pPr>
            <w:r w:rsidRPr="00267C93">
              <w:rPr>
                <w:rFonts w:ascii="Comic Sans MS" w:hAnsi="Comic Sans MS"/>
                <w:b w:val="0"/>
                <w:sz w:val="20"/>
                <w:szCs w:val="20"/>
              </w:rPr>
              <w:t xml:space="preserve">  </w:t>
            </w:r>
            <w:r w:rsidR="0071349C" w:rsidRPr="00267C93">
              <w:rPr>
                <w:rFonts w:ascii="Comic Sans MS" w:hAnsi="Comic Sans MS"/>
                <w:b w:val="0"/>
                <w:sz w:val="20"/>
                <w:szCs w:val="20"/>
              </w:rPr>
              <w:t>RE</w:t>
            </w:r>
          </w:p>
        </w:tc>
        <w:tc>
          <w:tcPr>
            <w:tcW w:w="2831" w:type="dxa"/>
            <w:shd w:val="clear" w:color="auto" w:fill="A8D08D" w:themeFill="accent6" w:themeFillTint="99"/>
          </w:tcPr>
          <w:p w:rsidR="00E67905" w:rsidRDefault="00D84A34" w:rsidP="0071349C">
            <w:pPr>
              <w:pStyle w:val="NoSpac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PPA Cover M</w:t>
            </w:r>
            <w:r w:rsidR="00E67905">
              <w:rPr>
                <w:rFonts w:ascii="Comic Sans MS" w:hAnsi="Comic Sans MS"/>
                <w:b w:val="0"/>
                <w:sz w:val="20"/>
                <w:szCs w:val="20"/>
              </w:rPr>
              <w:t xml:space="preserve">s </w:t>
            </w:r>
            <w:r w:rsidR="007C1B8F" w:rsidRPr="00267C93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 w:rsidR="00CA325F">
              <w:rPr>
                <w:rFonts w:ascii="Comic Sans MS" w:hAnsi="Comic Sans MS"/>
                <w:b w:val="0"/>
                <w:sz w:val="20"/>
                <w:szCs w:val="20"/>
              </w:rPr>
              <w:t>O’Connor</w:t>
            </w:r>
          </w:p>
          <w:p w:rsidR="00E67905" w:rsidRDefault="00E67905" w:rsidP="0071349C">
            <w:pPr>
              <w:pStyle w:val="NoSpacing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0C2C27" w:rsidRPr="00267C93" w:rsidRDefault="007C1B8F" w:rsidP="001B696C">
            <w:pPr>
              <w:pStyle w:val="NoSpacing3"/>
              <w:jc w:val="center"/>
              <w:rPr>
                <w:b w:val="0"/>
              </w:rPr>
            </w:pPr>
            <w:r w:rsidRPr="00267C93">
              <w:rPr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="0071349C" w:rsidRPr="00267C93">
              <w:rPr>
                <w:rFonts w:ascii="Comic Sans MS" w:hAnsi="Comic Sans MS"/>
                <w:b w:val="0"/>
                <w:sz w:val="20"/>
                <w:szCs w:val="20"/>
              </w:rPr>
              <w:t>ICT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930097" w:rsidRDefault="00930097" w:rsidP="0071349C">
            <w:pPr>
              <w:pStyle w:val="MediumGrid2-Accent11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A36C6E" w:rsidRPr="00C46246" w:rsidRDefault="00930097" w:rsidP="0071349C">
            <w:pPr>
              <w:pStyle w:val="MediumGrid2-Accent11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PSHE</w:t>
            </w:r>
          </w:p>
        </w:tc>
      </w:tr>
      <w:tr w:rsidR="000C2C27" w:rsidRPr="000B1522" w:rsidTr="001B696C">
        <w:trPr>
          <w:trHeight w:val="520"/>
        </w:trPr>
        <w:tc>
          <w:tcPr>
            <w:tcW w:w="15334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:rsidR="00D84A34" w:rsidRPr="00D84A34" w:rsidRDefault="00D84A34" w:rsidP="00565570">
            <w:pPr>
              <w:ind w:left="0" w:right="0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2.00-2.15          </w:t>
            </w:r>
            <w:r w:rsidR="00565570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D84A34">
              <w:rPr>
                <w:rFonts w:ascii="Comic Sans MS" w:hAnsi="Comic Sans MS"/>
                <w:b/>
                <w:sz w:val="22"/>
                <w:szCs w:val="16"/>
              </w:rPr>
              <w:t>Afternoon Break</w:t>
            </w:r>
          </w:p>
        </w:tc>
      </w:tr>
      <w:tr w:rsidR="00671E57" w:rsidRPr="004C5B5E" w:rsidTr="00E67905">
        <w:trPr>
          <w:trHeight w:val="780"/>
        </w:trPr>
        <w:tc>
          <w:tcPr>
            <w:tcW w:w="1866" w:type="dxa"/>
            <w:shd w:val="clear" w:color="auto" w:fill="auto"/>
          </w:tcPr>
          <w:p w:rsidR="00671E57" w:rsidRPr="000B1522" w:rsidRDefault="00671E57" w:rsidP="0071349C">
            <w:pPr>
              <w:ind w:left="0" w:right="0"/>
              <w:rPr>
                <w:rFonts w:ascii="Comic Sans MS" w:hAnsi="Comic Sans MS"/>
                <w:b/>
                <w:sz w:val="20"/>
                <w:szCs w:val="20"/>
              </w:rPr>
            </w:pPr>
            <w:r w:rsidRPr="000B1522">
              <w:rPr>
                <w:rFonts w:ascii="Comic Sans MS" w:hAnsi="Comic Sans MS"/>
                <w:b/>
                <w:sz w:val="20"/>
                <w:szCs w:val="20"/>
              </w:rPr>
              <w:t>2.15 – 3.15</w:t>
            </w:r>
          </w:p>
        </w:tc>
        <w:tc>
          <w:tcPr>
            <w:tcW w:w="2559" w:type="dxa"/>
            <w:shd w:val="clear" w:color="auto" w:fill="FFFFFF" w:themeFill="background1"/>
          </w:tcPr>
          <w:p w:rsidR="00671E57" w:rsidRDefault="0071349C" w:rsidP="0071349C">
            <w:pPr>
              <w:pStyle w:val="NoSpacing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Topic lesson </w:t>
            </w:r>
          </w:p>
          <w:p w:rsidR="0071349C" w:rsidRPr="00C46246" w:rsidRDefault="0071349C" w:rsidP="0071349C">
            <w:pPr>
              <w:pStyle w:val="NoSpacing3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Library time</w:t>
            </w:r>
          </w:p>
        </w:tc>
        <w:tc>
          <w:tcPr>
            <w:tcW w:w="2680" w:type="dxa"/>
            <w:shd w:val="clear" w:color="auto" w:fill="FFC000"/>
          </w:tcPr>
          <w:p w:rsidR="00671E57" w:rsidRPr="00D24200" w:rsidRDefault="00671E57" w:rsidP="0071349C">
            <w:pPr>
              <w:spacing w:after="0"/>
              <w:ind w:left="0" w:right="284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Science</w:t>
            </w:r>
          </w:p>
          <w:p w:rsidR="00671E57" w:rsidRPr="00C46246" w:rsidRDefault="00671E57" w:rsidP="0071349C">
            <w:pPr>
              <w:ind w:lef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8D08D" w:themeFill="accent6" w:themeFillTint="99"/>
          </w:tcPr>
          <w:p w:rsidR="00671E57" w:rsidRPr="000C2C27" w:rsidRDefault="00215451" w:rsidP="0071349C">
            <w:pPr>
              <w:jc w:val="center"/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P</w:t>
            </w:r>
            <w:r w:rsidR="00267C93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E</w:t>
            </w:r>
          </w:p>
        </w:tc>
        <w:tc>
          <w:tcPr>
            <w:tcW w:w="2840" w:type="dxa"/>
            <w:gridSpan w:val="2"/>
            <w:shd w:val="clear" w:color="auto" w:fill="A8D08D" w:themeFill="accent6" w:themeFillTint="99"/>
          </w:tcPr>
          <w:p w:rsidR="00671E57" w:rsidRPr="0064379F" w:rsidRDefault="00ED3A47" w:rsidP="0071349C">
            <w:pPr>
              <w:suppressAutoHyphens w:val="0"/>
              <w:spacing w:after="0"/>
              <w:ind w:left="0" w:right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t>Maths</w:t>
            </w:r>
          </w:p>
        </w:tc>
        <w:tc>
          <w:tcPr>
            <w:tcW w:w="2669" w:type="dxa"/>
            <w:shd w:val="clear" w:color="auto" w:fill="auto"/>
          </w:tcPr>
          <w:p w:rsidR="00671E57" w:rsidRPr="00267C93" w:rsidRDefault="00671E57" w:rsidP="0071349C">
            <w:pPr>
              <w:suppressAutoHyphens w:val="0"/>
              <w:spacing w:after="0"/>
              <w:ind w:left="0" w:right="0"/>
              <w:jc w:val="center"/>
              <w:rPr>
                <w:rFonts w:ascii="Comic Sans MS" w:hAnsi="Comic Sans MS"/>
                <w:color w:val="auto"/>
                <w:sz w:val="22"/>
              </w:rPr>
            </w:pPr>
            <w:r w:rsidRPr="00267C93">
              <w:rPr>
                <w:rFonts w:ascii="Comic Sans MS" w:hAnsi="Comic Sans MS"/>
                <w:color w:val="auto"/>
                <w:sz w:val="22"/>
              </w:rPr>
              <w:t>P.E</w:t>
            </w:r>
          </w:p>
          <w:p w:rsidR="00671E57" w:rsidRPr="000C2C27" w:rsidRDefault="00671E57" w:rsidP="0071349C">
            <w:pPr>
              <w:suppressAutoHyphens w:val="0"/>
              <w:spacing w:after="0"/>
              <w:ind w:left="0" w:right="0"/>
              <w:rPr>
                <w:rFonts w:ascii="Comic Sans MS" w:hAnsi="Comic Sans MS"/>
                <w:color w:val="auto"/>
              </w:rPr>
            </w:pPr>
          </w:p>
        </w:tc>
      </w:tr>
    </w:tbl>
    <w:p w:rsidR="00385116" w:rsidRDefault="00385116" w:rsidP="00A36C6E">
      <w:pPr>
        <w:ind w:left="0"/>
      </w:pPr>
    </w:p>
    <w:sectPr w:rsidR="00385116" w:rsidSect="00671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27"/>
    <w:rsid w:val="00094507"/>
    <w:rsid w:val="000C2C27"/>
    <w:rsid w:val="001B696C"/>
    <w:rsid w:val="00215451"/>
    <w:rsid w:val="00267C93"/>
    <w:rsid w:val="0029248E"/>
    <w:rsid w:val="003049DB"/>
    <w:rsid w:val="00336A1C"/>
    <w:rsid w:val="003509FC"/>
    <w:rsid w:val="0035245B"/>
    <w:rsid w:val="00385116"/>
    <w:rsid w:val="004A01BB"/>
    <w:rsid w:val="00565570"/>
    <w:rsid w:val="00591FD0"/>
    <w:rsid w:val="0064379F"/>
    <w:rsid w:val="00671E57"/>
    <w:rsid w:val="00707DC3"/>
    <w:rsid w:val="0071349C"/>
    <w:rsid w:val="007C1B8F"/>
    <w:rsid w:val="008302B2"/>
    <w:rsid w:val="008F1BEF"/>
    <w:rsid w:val="00930097"/>
    <w:rsid w:val="0094579E"/>
    <w:rsid w:val="00A36C6E"/>
    <w:rsid w:val="00B57BE5"/>
    <w:rsid w:val="00C46246"/>
    <w:rsid w:val="00CA325F"/>
    <w:rsid w:val="00D07530"/>
    <w:rsid w:val="00D24200"/>
    <w:rsid w:val="00D84A34"/>
    <w:rsid w:val="00E67905"/>
    <w:rsid w:val="00E73480"/>
    <w:rsid w:val="00ED3A47"/>
    <w:rsid w:val="00EE0634"/>
    <w:rsid w:val="00EF7B70"/>
    <w:rsid w:val="00F3641F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C986A-0927-44A0-9B8B-F4725A9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27"/>
    <w:pPr>
      <w:suppressAutoHyphens/>
      <w:spacing w:after="240" w:line="240" w:lineRule="auto"/>
      <w:ind w:left="283" w:right="283"/>
    </w:pPr>
    <w:rPr>
      <w:rFonts w:ascii="SassoonPrimaryInfant" w:eastAsia="Times New Roman" w:hAnsi="SassoonPrimaryInfan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3">
    <w:name w:val="No Spacing3"/>
    <w:qFormat/>
    <w:rsid w:val="000C2C27"/>
    <w:pPr>
      <w:spacing w:after="0" w:line="240" w:lineRule="auto"/>
    </w:pPr>
    <w:rPr>
      <w:rFonts w:ascii="Verdana" w:eastAsia="Calibri" w:hAnsi="Verdana" w:cs="Times New Roman"/>
      <w:b/>
    </w:rPr>
  </w:style>
  <w:style w:type="paragraph" w:customStyle="1" w:styleId="MediumGrid2-Accent11">
    <w:name w:val="Medium Grid 2 - Accent 11"/>
    <w:uiPriority w:val="68"/>
    <w:rsid w:val="000C2C27"/>
    <w:pPr>
      <w:spacing w:after="0" w:line="240" w:lineRule="auto"/>
    </w:pPr>
    <w:rPr>
      <w:rFonts w:ascii="Verdana" w:eastAsia="Calibri" w:hAnsi="Verdan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BA993E63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Howard</dc:creator>
  <cp:keywords/>
  <dc:description/>
  <cp:lastModifiedBy>WReimus</cp:lastModifiedBy>
  <cp:revision>2</cp:revision>
  <cp:lastPrinted>2018-07-19T12:10:00Z</cp:lastPrinted>
  <dcterms:created xsi:type="dcterms:W3CDTF">2018-09-03T09:58:00Z</dcterms:created>
  <dcterms:modified xsi:type="dcterms:W3CDTF">2018-09-03T09:58:00Z</dcterms:modified>
</cp:coreProperties>
</file>