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2D" w:rsidRPr="00932D2D" w:rsidRDefault="00932D2D" w:rsidP="00932D2D">
      <w:pPr>
        <w:pStyle w:val="NormalWeb"/>
        <w:jc w:val="center"/>
        <w:rPr>
          <w:rFonts w:ascii="Comic Sans MS" w:hAnsi="Comic Sans MS"/>
          <w:sz w:val="36"/>
          <w:szCs w:val="36"/>
        </w:rPr>
      </w:pPr>
      <w:r w:rsidRPr="00932D2D">
        <w:rPr>
          <w:rStyle w:val="Strong"/>
          <w:rFonts w:ascii="Comic Sans MS" w:hAnsi="Comic Sans MS"/>
          <w:sz w:val="36"/>
          <w:szCs w:val="36"/>
        </w:rPr>
        <w:t>Questions to ask your child when reading – Key Stage 1</w:t>
      </w:r>
    </w:p>
    <w:p w:rsidR="00932D2D" w:rsidRPr="00932D2D" w:rsidRDefault="00932D2D" w:rsidP="00932D2D">
      <w:pPr>
        <w:pStyle w:val="NormalWeb"/>
        <w:rPr>
          <w:rFonts w:ascii="Comic Sans MS" w:hAnsi="Comic Sans MS"/>
          <w:sz w:val="36"/>
          <w:szCs w:val="36"/>
        </w:rPr>
      </w:pPr>
      <w:r w:rsidRPr="00932D2D">
        <w:rPr>
          <w:rStyle w:val="Strong"/>
          <w:rFonts w:ascii="Comic Sans MS" w:hAnsi="Comic Sans MS"/>
          <w:sz w:val="36"/>
          <w:szCs w:val="36"/>
        </w:rPr>
        <w:t>Before reading the book:</w:t>
      </w:r>
    </w:p>
    <w:p w:rsidR="00932D2D" w:rsidRPr="00932D2D" w:rsidRDefault="00932D2D" w:rsidP="00932D2D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 xml:space="preserve">Can you point to the title? </w:t>
      </w:r>
      <w:proofErr w:type="gramStart"/>
      <w:r w:rsidRPr="00932D2D">
        <w:rPr>
          <w:rFonts w:ascii="Comic Sans MS" w:hAnsi="Comic Sans MS"/>
          <w:sz w:val="36"/>
          <w:szCs w:val="36"/>
        </w:rPr>
        <w:t>or</w:t>
      </w:r>
      <w:proofErr w:type="gramEnd"/>
      <w:r w:rsidRPr="00932D2D">
        <w:rPr>
          <w:rFonts w:ascii="Comic Sans MS" w:hAnsi="Comic Sans MS"/>
          <w:sz w:val="36"/>
          <w:szCs w:val="36"/>
        </w:rPr>
        <w:t xml:space="preserve"> What is this? (pointing to the title) </w:t>
      </w:r>
    </w:p>
    <w:p w:rsidR="00932D2D" w:rsidRPr="00932D2D" w:rsidRDefault="00932D2D" w:rsidP="00932D2D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do you think this story will be about? What might happen in the story? </w:t>
      </w:r>
    </w:p>
    <w:p w:rsidR="00932D2D" w:rsidRPr="00932D2D" w:rsidRDefault="00932D2D" w:rsidP="00932D2D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 xml:space="preserve">What do we call the writing on the back of the book? (Blurb) or </w:t>
      </w:r>
      <w:proofErr w:type="gramStart"/>
      <w:r w:rsidRPr="00932D2D">
        <w:rPr>
          <w:rFonts w:ascii="Comic Sans MS" w:hAnsi="Comic Sans MS"/>
          <w:sz w:val="36"/>
          <w:szCs w:val="36"/>
        </w:rPr>
        <w:t>What</w:t>
      </w:r>
      <w:proofErr w:type="gramEnd"/>
      <w:r w:rsidRPr="00932D2D">
        <w:rPr>
          <w:rFonts w:ascii="Comic Sans MS" w:hAnsi="Comic Sans MS"/>
          <w:sz w:val="36"/>
          <w:szCs w:val="36"/>
        </w:rPr>
        <w:t xml:space="preserve"> does the bl</w:t>
      </w:r>
      <w:bookmarkStart w:id="0" w:name="_GoBack"/>
      <w:bookmarkEnd w:id="0"/>
      <w:r w:rsidRPr="00932D2D">
        <w:rPr>
          <w:rFonts w:ascii="Comic Sans MS" w:hAnsi="Comic Sans MS"/>
          <w:sz w:val="36"/>
          <w:szCs w:val="36"/>
        </w:rPr>
        <w:t>urb tell us?</w:t>
      </w:r>
    </w:p>
    <w:p w:rsidR="00932D2D" w:rsidRPr="00932D2D" w:rsidRDefault="00932D2D" w:rsidP="00932D2D">
      <w:pPr>
        <w:pStyle w:val="NormalWeb"/>
        <w:rPr>
          <w:rFonts w:ascii="Comic Sans MS" w:hAnsi="Comic Sans MS"/>
          <w:sz w:val="36"/>
          <w:szCs w:val="36"/>
        </w:rPr>
      </w:pPr>
      <w:r w:rsidRPr="00932D2D">
        <w:rPr>
          <w:rStyle w:val="Strong"/>
          <w:rFonts w:ascii="Comic Sans MS" w:hAnsi="Comic Sans MS"/>
          <w:sz w:val="36"/>
          <w:szCs w:val="36"/>
        </w:rPr>
        <w:t>During the reading of the book:</w:t>
      </w:r>
    </w:p>
    <w:p w:rsidR="00932D2D" w:rsidRPr="00932D2D" w:rsidRDefault="00932D2D" w:rsidP="00932D2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is happening in the pictures? </w:t>
      </w:r>
    </w:p>
    <w:p w:rsidR="00932D2D" w:rsidRPr="00932D2D" w:rsidRDefault="00932D2D" w:rsidP="00932D2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has happened so far? Is it what you expected to happen?  </w:t>
      </w:r>
    </w:p>
    <w:p w:rsidR="00932D2D" w:rsidRPr="00932D2D" w:rsidRDefault="00932D2D" w:rsidP="00932D2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might happen next? How do you think the story might end? </w:t>
      </w:r>
    </w:p>
    <w:p w:rsidR="00932D2D" w:rsidRPr="00932D2D" w:rsidRDefault="00932D2D" w:rsidP="00932D2D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sort of character is….? Is he/she friendly/ mean/ nice…?</w:t>
      </w:r>
    </w:p>
    <w:p w:rsidR="00932D2D" w:rsidRPr="00932D2D" w:rsidRDefault="00932D2D" w:rsidP="00932D2D">
      <w:pPr>
        <w:pStyle w:val="NormalWeb"/>
        <w:rPr>
          <w:rFonts w:ascii="Comic Sans MS" w:hAnsi="Comic Sans MS"/>
          <w:sz w:val="36"/>
          <w:szCs w:val="36"/>
        </w:rPr>
      </w:pPr>
      <w:r w:rsidRPr="00932D2D">
        <w:rPr>
          <w:rStyle w:val="Strong"/>
          <w:rFonts w:ascii="Comic Sans MS" w:hAnsi="Comic Sans MS"/>
          <w:sz w:val="36"/>
          <w:szCs w:val="36"/>
        </w:rPr>
        <w:t>At the end of the book:</w:t>
      </w:r>
    </w:p>
    <w:p w:rsidR="00932D2D" w:rsidRPr="00932D2D" w:rsidRDefault="00932D2D" w:rsidP="00932D2D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Did you like this book? Why? (Encourage children to develop their opinion about books by encouraging them to explain their reasons)</w:t>
      </w:r>
    </w:p>
    <w:p w:rsidR="00932D2D" w:rsidRPr="00932D2D" w:rsidRDefault="00932D2D" w:rsidP="00932D2D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was your favourite part? Why? </w:t>
      </w:r>
    </w:p>
    <w:p w:rsidR="00932D2D" w:rsidRPr="00932D2D" w:rsidRDefault="00932D2D" w:rsidP="00932D2D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was the most interesting/ exciting part of the book? Can you find it? </w:t>
      </w:r>
    </w:p>
    <w:p w:rsidR="00932D2D" w:rsidRPr="00932D2D" w:rsidRDefault="00932D2D" w:rsidP="00932D2D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sort of character was….? </w:t>
      </w:r>
    </w:p>
    <w:p w:rsidR="00932D2D" w:rsidRPr="00932D2D" w:rsidRDefault="00932D2D" w:rsidP="00932D2D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Why did that character do … (give a situation/ event from the story)? </w:t>
      </w:r>
    </w:p>
    <w:p w:rsidR="00932D2D" w:rsidRPr="00932D2D" w:rsidRDefault="00932D2D" w:rsidP="00932D2D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932D2D">
        <w:rPr>
          <w:rFonts w:ascii="Comic Sans MS" w:hAnsi="Comic Sans MS"/>
          <w:sz w:val="36"/>
          <w:szCs w:val="36"/>
        </w:rPr>
        <w:t>What happened in the story?</w:t>
      </w:r>
    </w:p>
    <w:p w:rsidR="00984428" w:rsidRPr="00932D2D" w:rsidRDefault="00984428">
      <w:pPr>
        <w:rPr>
          <w:rFonts w:ascii="Comic Sans MS" w:hAnsi="Comic Sans MS"/>
          <w:sz w:val="36"/>
          <w:szCs w:val="36"/>
        </w:rPr>
      </w:pPr>
    </w:p>
    <w:sectPr w:rsidR="00984428" w:rsidRPr="00932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105C"/>
    <w:multiLevelType w:val="multilevel"/>
    <w:tmpl w:val="AAC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D1341"/>
    <w:multiLevelType w:val="multilevel"/>
    <w:tmpl w:val="A48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A402D"/>
    <w:multiLevelType w:val="multilevel"/>
    <w:tmpl w:val="6E0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D"/>
    <w:rsid w:val="00932D2D"/>
    <w:rsid w:val="009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9C71-6596-4986-A7F7-7E8EA25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D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383B8E5F</Template>
  <TotalTime>0</TotalTime>
  <Pages>2</Pages>
  <Words>179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Howard</dc:creator>
  <cp:keywords/>
  <dc:description/>
  <cp:lastModifiedBy>J Howard</cp:lastModifiedBy>
  <cp:revision>1</cp:revision>
  <dcterms:created xsi:type="dcterms:W3CDTF">2017-01-12T16:01:00Z</dcterms:created>
  <dcterms:modified xsi:type="dcterms:W3CDTF">2017-01-12T16:01:00Z</dcterms:modified>
</cp:coreProperties>
</file>