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3" w:rsidRPr="003E0803" w:rsidRDefault="003E0803" w:rsidP="003E0803">
      <w:pPr>
        <w:jc w:val="center"/>
        <w:rPr>
          <w:rFonts w:ascii="Comic Sans MS" w:hAnsi="Comic Sans MS"/>
          <w:sz w:val="40"/>
          <w:szCs w:val="40"/>
        </w:rPr>
      </w:pPr>
      <w:r w:rsidRPr="003E0803">
        <w:rPr>
          <w:rFonts w:ascii="Comic Sans MS" w:hAnsi="Comic Sans MS"/>
          <w:sz w:val="40"/>
          <w:szCs w:val="40"/>
        </w:rPr>
        <w:t>PHASE 2</w:t>
      </w:r>
      <w:r>
        <w:rPr>
          <w:rFonts w:ascii="Comic Sans MS" w:hAnsi="Comic Sans MS"/>
          <w:sz w:val="40"/>
          <w:szCs w:val="40"/>
        </w:rPr>
        <w:t xml:space="preserve"> (spelling 3)</w:t>
      </w:r>
    </w:p>
    <w:p w:rsidR="003E0803" w:rsidRDefault="003E0803"/>
    <w:p w:rsidR="003E0803" w:rsidRDefault="003E0803"/>
    <w:tbl>
      <w:tblPr>
        <w:tblW w:w="7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4"/>
        <w:gridCol w:w="3894"/>
      </w:tblGrid>
      <w:tr w:rsidR="00EC01E0" w:rsidTr="00EC01E0">
        <w:trPr>
          <w:trHeight w:val="1129"/>
        </w:trPr>
        <w:tc>
          <w:tcPr>
            <w:tcW w:w="38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3E0803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Decode able</w:t>
            </w:r>
            <w:r w:rsidR="00EC01E0"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 xml:space="preserve"> High Frequency Words</w:t>
            </w:r>
          </w:p>
        </w:tc>
        <w:tc>
          <w:tcPr>
            <w:tcW w:w="38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Tricky High Frequency Words</w:t>
            </w:r>
          </w:p>
        </w:tc>
      </w:tr>
      <w:tr w:rsidR="00EC01E0" w:rsidTr="00EC01E0">
        <w:trPr>
          <w:trHeight w:val="7191"/>
        </w:trPr>
        <w:tc>
          <w:tcPr>
            <w:tcW w:w="38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 xml:space="preserve">a      mum     but      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an                  dad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as                   had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if                    back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in                   and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is                    get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it                    big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of                   him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off                  has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on                  his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can                not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got                 up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to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no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go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into</w:t>
            </w:r>
          </w:p>
        </w:tc>
      </w:tr>
    </w:tbl>
    <w:p w:rsidR="00D158C4" w:rsidRDefault="00D158C4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3E0803" w:rsidRPr="003E0803" w:rsidRDefault="003E0803" w:rsidP="003E0803">
      <w:pPr>
        <w:jc w:val="center"/>
        <w:rPr>
          <w:rFonts w:ascii="Comic Sans MS" w:hAnsi="Comic Sans MS"/>
          <w:sz w:val="40"/>
          <w:szCs w:val="40"/>
        </w:rPr>
      </w:pPr>
      <w:r w:rsidRPr="003E0803">
        <w:rPr>
          <w:rFonts w:ascii="Comic Sans MS" w:hAnsi="Comic Sans MS"/>
          <w:sz w:val="40"/>
          <w:szCs w:val="40"/>
        </w:rPr>
        <w:lastRenderedPageBreak/>
        <w:t>PHASE</w:t>
      </w:r>
      <w:r>
        <w:rPr>
          <w:rFonts w:ascii="Comic Sans MS" w:hAnsi="Comic Sans MS"/>
          <w:sz w:val="40"/>
          <w:szCs w:val="40"/>
        </w:rPr>
        <w:t xml:space="preserve"> 3 (spelling 4</w:t>
      </w:r>
      <w:r>
        <w:rPr>
          <w:rFonts w:ascii="Comic Sans MS" w:hAnsi="Comic Sans MS"/>
          <w:sz w:val="40"/>
          <w:szCs w:val="40"/>
        </w:rPr>
        <w:t>)</w:t>
      </w:r>
    </w:p>
    <w:p w:rsidR="003E0803" w:rsidRDefault="003E0803"/>
    <w:p w:rsidR="003E0803" w:rsidRDefault="003E0803"/>
    <w:p w:rsidR="003E0803" w:rsidRDefault="003E0803"/>
    <w:tbl>
      <w:tblPr>
        <w:tblW w:w="8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7"/>
        <w:gridCol w:w="4117"/>
      </w:tblGrid>
      <w:tr w:rsidR="00EC01E0" w:rsidTr="003E0803">
        <w:trPr>
          <w:trHeight w:val="1132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3E0803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Decode able</w:t>
            </w:r>
            <w:r w:rsidR="00EC01E0"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 xml:space="preserve"> High Frequency Words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Tricky High Frequency Words</w:t>
            </w:r>
          </w:p>
        </w:tc>
      </w:tr>
      <w:tr w:rsidR="00EC01E0" w:rsidTr="003E0803">
        <w:trPr>
          <w:trHeight w:val="7212"/>
        </w:trPr>
        <w:tc>
          <w:tcPr>
            <w:tcW w:w="41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will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that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this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then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them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with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see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for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now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down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look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too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he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she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me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be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was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you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they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all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are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my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her</w:t>
            </w:r>
          </w:p>
        </w:tc>
      </w:tr>
    </w:tbl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EC01E0" w:rsidRDefault="00EC01E0"/>
    <w:p w:rsidR="003E0803" w:rsidRPr="003E0803" w:rsidRDefault="003E0803" w:rsidP="003E0803">
      <w:pPr>
        <w:jc w:val="center"/>
        <w:rPr>
          <w:rFonts w:ascii="Comic Sans MS" w:hAnsi="Comic Sans MS"/>
          <w:sz w:val="40"/>
          <w:szCs w:val="40"/>
        </w:rPr>
      </w:pPr>
      <w:r w:rsidRPr="003E0803">
        <w:rPr>
          <w:rFonts w:ascii="Comic Sans MS" w:hAnsi="Comic Sans MS"/>
          <w:sz w:val="40"/>
          <w:szCs w:val="40"/>
        </w:rPr>
        <w:t>PHASE</w:t>
      </w:r>
      <w:r>
        <w:rPr>
          <w:rFonts w:ascii="Comic Sans MS" w:hAnsi="Comic Sans MS"/>
          <w:sz w:val="40"/>
          <w:szCs w:val="40"/>
        </w:rPr>
        <w:t xml:space="preserve"> 4 (spelling 5</w:t>
      </w:r>
      <w:r>
        <w:rPr>
          <w:rFonts w:ascii="Comic Sans MS" w:hAnsi="Comic Sans MS"/>
          <w:sz w:val="40"/>
          <w:szCs w:val="40"/>
        </w:rPr>
        <w:t>)</w:t>
      </w:r>
    </w:p>
    <w:p w:rsidR="00EC01E0" w:rsidRDefault="00EC01E0"/>
    <w:p w:rsidR="00EC01E0" w:rsidRDefault="00EC01E0"/>
    <w:p w:rsidR="00EC01E0" w:rsidRDefault="00EC01E0"/>
    <w:p w:rsidR="00EC01E0" w:rsidRDefault="00EC01E0"/>
    <w:p w:rsidR="00EC01E0" w:rsidRDefault="00EC01E0">
      <w:bookmarkStart w:id="0" w:name="_GoBack"/>
      <w:bookmarkEnd w:id="0"/>
    </w:p>
    <w:tbl>
      <w:tblPr>
        <w:tblW w:w="86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6"/>
        <w:gridCol w:w="4316"/>
      </w:tblGrid>
      <w:tr w:rsidR="00EC01E0" w:rsidTr="003E0803">
        <w:trPr>
          <w:trHeight w:val="1134"/>
        </w:trPr>
        <w:tc>
          <w:tcPr>
            <w:tcW w:w="43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3E0803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Decode able</w:t>
            </w:r>
            <w:r w:rsidR="00EC01E0"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 xml:space="preserve"> High Frequency Words</w:t>
            </w:r>
          </w:p>
        </w:tc>
        <w:tc>
          <w:tcPr>
            <w:tcW w:w="43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Tricky High Frequency Words</w:t>
            </w:r>
          </w:p>
        </w:tc>
      </w:tr>
      <w:tr w:rsidR="00EC01E0" w:rsidTr="003E0803">
        <w:trPr>
          <w:trHeight w:val="6623"/>
        </w:trPr>
        <w:tc>
          <w:tcPr>
            <w:tcW w:w="43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went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it’s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from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children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just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help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said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have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like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so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do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were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there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little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one</w:t>
            </w:r>
          </w:p>
          <w:p w:rsidR="00EC01E0" w:rsidRDefault="00EC01E0">
            <w:pPr>
              <w:pStyle w:val="NormalWeb"/>
              <w:spacing w:before="106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 w:themeColor="text1"/>
                <w:kern w:val="24"/>
                <w:sz w:val="44"/>
                <w:szCs w:val="44"/>
              </w:rPr>
              <w:t>when</w:t>
            </w:r>
          </w:p>
        </w:tc>
      </w:tr>
    </w:tbl>
    <w:p w:rsidR="00EC01E0" w:rsidRDefault="00EC01E0"/>
    <w:p w:rsidR="00EC01E0" w:rsidRDefault="00EC01E0"/>
    <w:p w:rsidR="00EC01E0" w:rsidRDefault="00EC01E0"/>
    <w:sectPr w:rsidR="00EC01E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03" w:rsidRDefault="003E0803" w:rsidP="003E0803">
      <w:r>
        <w:separator/>
      </w:r>
    </w:p>
  </w:endnote>
  <w:endnote w:type="continuationSeparator" w:id="0">
    <w:p w:rsidR="003E0803" w:rsidRDefault="003E0803" w:rsidP="003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03" w:rsidRDefault="003E0803" w:rsidP="003E0803">
      <w:r>
        <w:separator/>
      </w:r>
    </w:p>
  </w:footnote>
  <w:footnote w:type="continuationSeparator" w:id="0">
    <w:p w:rsidR="003E0803" w:rsidRDefault="003E0803" w:rsidP="003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03" w:rsidRDefault="003E0803">
    <w:pPr>
      <w:pStyle w:val="Header"/>
    </w:pPr>
  </w:p>
  <w:p w:rsidR="003E0803" w:rsidRDefault="003E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E0"/>
    <w:rsid w:val="003E0803"/>
    <w:rsid w:val="00D158C4"/>
    <w:rsid w:val="00E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B0681-9B98-458D-ADDA-DAAA845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1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0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0803"/>
    <w:rPr>
      <w:sz w:val="24"/>
      <w:szCs w:val="24"/>
    </w:rPr>
  </w:style>
  <w:style w:type="paragraph" w:styleId="Footer">
    <w:name w:val="footer"/>
    <w:basedOn w:val="Normal"/>
    <w:link w:val="FooterChar"/>
    <w:rsid w:val="003E0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0803"/>
    <w:rPr>
      <w:sz w:val="24"/>
      <w:szCs w:val="24"/>
    </w:rPr>
  </w:style>
  <w:style w:type="paragraph" w:styleId="BalloonText">
    <w:name w:val="Balloon Text"/>
    <w:basedOn w:val="Normal"/>
    <w:link w:val="BalloonTextChar"/>
    <w:rsid w:val="003E0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C0F69F42</Template>
  <TotalTime>128</TotalTime>
  <Pages>3</Pages>
  <Words>110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cp:lastPrinted>2017-01-31T14:49:00Z</cp:lastPrinted>
  <dcterms:created xsi:type="dcterms:W3CDTF">2017-01-31T12:33:00Z</dcterms:created>
  <dcterms:modified xsi:type="dcterms:W3CDTF">2017-01-31T14:50:00Z</dcterms:modified>
</cp:coreProperties>
</file>