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DB" w:rsidRPr="00562C09" w:rsidRDefault="008553EE" w:rsidP="008553E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62C09">
        <w:rPr>
          <w:b/>
          <w:sz w:val="40"/>
          <w:szCs w:val="40"/>
        </w:rPr>
        <w:t>Back to School Social Story</w:t>
      </w:r>
    </w:p>
    <w:p w:rsidR="00105DEB" w:rsidRPr="00562C09" w:rsidRDefault="00EE209E" w:rsidP="008553EE">
      <w:pPr>
        <w:rPr>
          <w:b/>
          <w:sz w:val="36"/>
          <w:szCs w:val="36"/>
        </w:rPr>
      </w:pPr>
      <w:r w:rsidRPr="00562C09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150495</wp:posOffset>
            </wp:positionV>
            <wp:extent cx="1003300" cy="905510"/>
            <wp:effectExtent l="0" t="0" r="6350" b="8890"/>
            <wp:wrapThrough wrapText="bothSides">
              <wp:wrapPolygon edited="0">
                <wp:start x="0" y="0"/>
                <wp:lineTo x="0" y="21358"/>
                <wp:lineTo x="21327" y="21358"/>
                <wp:lineTo x="213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4"/>
                    <a:stretch/>
                  </pic:blipFill>
                  <pic:spPr bwMode="auto">
                    <a:xfrm>
                      <a:off x="0" y="0"/>
                      <a:ext cx="10033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96" w:rsidRPr="00562C09">
        <w:rPr>
          <w:b/>
          <w:sz w:val="36"/>
          <w:szCs w:val="36"/>
        </w:rPr>
        <w:t xml:space="preserve">To stop people from sharing their germs and getting sick </w:t>
      </w:r>
      <w:r w:rsidR="00B37A67" w:rsidRPr="00562C09">
        <w:rPr>
          <w:b/>
          <w:sz w:val="36"/>
          <w:szCs w:val="36"/>
        </w:rPr>
        <w:t xml:space="preserve">my </w:t>
      </w:r>
      <w:r w:rsidR="00C74C96" w:rsidRPr="00562C09">
        <w:rPr>
          <w:b/>
          <w:sz w:val="36"/>
          <w:szCs w:val="36"/>
        </w:rPr>
        <w:t>school was closed.</w:t>
      </w:r>
      <w:r w:rsidRPr="00562C09">
        <w:rPr>
          <w:b/>
          <w:sz w:val="36"/>
          <w:szCs w:val="36"/>
        </w:rPr>
        <w:t xml:space="preserve"> </w:t>
      </w:r>
    </w:p>
    <w:p w:rsidR="00105DEB" w:rsidRPr="00562C09" w:rsidRDefault="00105DEB" w:rsidP="008553EE">
      <w:pPr>
        <w:rPr>
          <w:b/>
          <w:sz w:val="36"/>
          <w:szCs w:val="36"/>
        </w:rPr>
      </w:pPr>
    </w:p>
    <w:p w:rsidR="00C74C96" w:rsidRPr="00562C09" w:rsidRDefault="00B37A67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 I </w:t>
      </w:r>
      <w:r w:rsidR="00EE209E" w:rsidRPr="00562C09">
        <w:rPr>
          <w:b/>
          <w:sz w:val="36"/>
          <w:szCs w:val="36"/>
        </w:rPr>
        <w:t>had</w:t>
      </w:r>
      <w:r w:rsidR="00105DEB" w:rsidRPr="00562C09">
        <w:rPr>
          <w:b/>
          <w:sz w:val="36"/>
          <w:szCs w:val="36"/>
        </w:rPr>
        <w:t xml:space="preserve"> to stay at home</w:t>
      </w:r>
      <w:r w:rsidRPr="00562C09">
        <w:rPr>
          <w:b/>
          <w:sz w:val="36"/>
          <w:szCs w:val="36"/>
        </w:rPr>
        <w:t xml:space="preserve"> and stay safe</w:t>
      </w:r>
      <w:r w:rsidR="00C74C96" w:rsidRPr="00562C09">
        <w:rPr>
          <w:b/>
          <w:sz w:val="36"/>
          <w:szCs w:val="36"/>
        </w:rPr>
        <w:t>.</w:t>
      </w:r>
    </w:p>
    <w:p w:rsidR="00105DEB" w:rsidRPr="00562C09" w:rsidRDefault="00105DEB" w:rsidP="008553EE">
      <w:pPr>
        <w:rPr>
          <w:b/>
          <w:sz w:val="36"/>
          <w:szCs w:val="36"/>
        </w:rPr>
      </w:pPr>
    </w:p>
    <w:p w:rsidR="00C74C96" w:rsidRPr="00562C09" w:rsidRDefault="00105DEB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32F8E05" wp14:editId="5267FB34">
            <wp:simplePos x="0" y="0"/>
            <wp:positionH relativeFrom="column">
              <wp:posOffset>2089303</wp:posOffset>
            </wp:positionH>
            <wp:positionV relativeFrom="paragraph">
              <wp:posOffset>335281</wp:posOffset>
            </wp:positionV>
            <wp:extent cx="738352" cy="624840"/>
            <wp:effectExtent l="0" t="0" r="508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78" cy="62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5BD5D93D" wp14:editId="35FBD014">
            <wp:simplePos x="0" y="0"/>
            <wp:positionH relativeFrom="margin">
              <wp:posOffset>3368040</wp:posOffset>
            </wp:positionH>
            <wp:positionV relativeFrom="paragraph">
              <wp:posOffset>312421</wp:posOffset>
            </wp:positionV>
            <wp:extent cx="699763" cy="762000"/>
            <wp:effectExtent l="0" t="0" r="5715" b="0"/>
            <wp:wrapNone/>
            <wp:docPr id="3" name="Picture 3" descr="School Policies – Bidwell Broo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olicies – Bidwell Brook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13"/>
                    <a:stretch/>
                  </pic:blipFill>
                  <pic:spPr bwMode="auto">
                    <a:xfrm>
                      <a:off x="0" y="0"/>
                      <a:ext cx="701356" cy="7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96" w:rsidRPr="00562C09">
        <w:rPr>
          <w:b/>
          <w:sz w:val="36"/>
          <w:szCs w:val="36"/>
        </w:rPr>
        <w:t>The Government who a</w:t>
      </w:r>
      <w:r w:rsidRPr="00562C09">
        <w:rPr>
          <w:b/>
          <w:sz w:val="36"/>
          <w:szCs w:val="36"/>
        </w:rPr>
        <w:t>re in charge say it is safe for</w:t>
      </w:r>
      <w:r w:rsidR="00B37A67" w:rsidRPr="00562C09">
        <w:rPr>
          <w:b/>
          <w:sz w:val="36"/>
          <w:szCs w:val="36"/>
        </w:rPr>
        <w:t xml:space="preserve"> me </w:t>
      </w:r>
      <w:r w:rsidR="00C74C96" w:rsidRPr="00562C09">
        <w:rPr>
          <w:b/>
          <w:sz w:val="36"/>
          <w:szCs w:val="36"/>
        </w:rPr>
        <w:t>to go back to school.</w:t>
      </w:r>
    </w:p>
    <w:p w:rsidR="00105DEB" w:rsidRPr="00562C09" w:rsidRDefault="00105DEB" w:rsidP="00105DEB">
      <w:pPr>
        <w:tabs>
          <w:tab w:val="left" w:pos="2628"/>
        </w:tabs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ab/>
      </w:r>
    </w:p>
    <w:p w:rsidR="00C74C96" w:rsidRPr="00562C09" w:rsidRDefault="00B37A67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When I</w:t>
      </w:r>
      <w:r w:rsidR="00C74C96" w:rsidRPr="00562C09">
        <w:rPr>
          <w:b/>
          <w:sz w:val="36"/>
          <w:szCs w:val="36"/>
        </w:rPr>
        <w:t xml:space="preserve"> go back to school some things will be the same and some things may be different.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Things that </w:t>
      </w:r>
      <w:r w:rsidR="00B37A67" w:rsidRPr="00562C09">
        <w:rPr>
          <w:b/>
          <w:sz w:val="36"/>
          <w:szCs w:val="36"/>
        </w:rPr>
        <w:t xml:space="preserve">will </w:t>
      </w:r>
      <w:r w:rsidRPr="00562C09">
        <w:rPr>
          <w:b/>
          <w:sz w:val="36"/>
          <w:szCs w:val="36"/>
        </w:rPr>
        <w:t>be the same –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The school building</w:t>
      </w:r>
      <w:r w:rsidR="00B37A67" w:rsidRPr="00562C09">
        <w:rPr>
          <w:b/>
          <w:sz w:val="36"/>
          <w:szCs w:val="36"/>
        </w:rPr>
        <w:t xml:space="preserve"> (add photo here)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The </w:t>
      </w:r>
      <w:r w:rsidR="00B37A67" w:rsidRPr="00562C09">
        <w:rPr>
          <w:b/>
          <w:sz w:val="36"/>
          <w:szCs w:val="36"/>
        </w:rPr>
        <w:t>adults who work at school</w:t>
      </w:r>
      <w:r w:rsidR="00152986" w:rsidRPr="00562C09">
        <w:rPr>
          <w:b/>
          <w:sz w:val="36"/>
          <w:szCs w:val="36"/>
        </w:rPr>
        <w:t xml:space="preserve"> (add photo of familiar adults)</w:t>
      </w:r>
    </w:p>
    <w:p w:rsidR="008F0807" w:rsidRPr="00562C09" w:rsidRDefault="008F0807" w:rsidP="008553EE">
      <w:pPr>
        <w:rPr>
          <w:b/>
          <w:sz w:val="36"/>
          <w:szCs w:val="36"/>
        </w:rPr>
      </w:pPr>
      <w:r w:rsidRPr="00562C0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50650ED4" wp14:editId="4FF6BBD3">
            <wp:simplePos x="0" y="0"/>
            <wp:positionH relativeFrom="margin">
              <wp:posOffset>1577340</wp:posOffset>
            </wp:positionH>
            <wp:positionV relativeFrom="paragraph">
              <wp:posOffset>147320</wp:posOffset>
            </wp:positionV>
            <wp:extent cx="535305" cy="5026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535305" cy="5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The children</w:t>
      </w:r>
      <w:r w:rsidR="00105DEB" w:rsidRPr="00562C09">
        <w:rPr>
          <w:b/>
          <w:sz w:val="36"/>
          <w:szCs w:val="36"/>
        </w:rPr>
        <w:t xml:space="preserve"> </w:t>
      </w:r>
    </w:p>
    <w:p w:rsidR="008F0807" w:rsidRPr="00562C09" w:rsidRDefault="008F0807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5576908" wp14:editId="2565205D">
            <wp:simplePos x="0" y="0"/>
            <wp:positionH relativeFrom="margin">
              <wp:posOffset>1577340</wp:posOffset>
            </wp:positionH>
            <wp:positionV relativeFrom="paragraph">
              <wp:posOffset>361950</wp:posOffset>
            </wp:positionV>
            <wp:extent cx="504190" cy="4343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My timetable</w:t>
      </w:r>
      <w:r w:rsidR="00152986" w:rsidRPr="00562C09">
        <w:rPr>
          <w:b/>
          <w:sz w:val="36"/>
          <w:szCs w:val="36"/>
        </w:rPr>
        <w:t xml:space="preserve"> </w:t>
      </w: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lastRenderedPageBreak/>
        <w:t>The way I travel to school</w:t>
      </w:r>
      <w:r w:rsidR="008F0807" w:rsidRPr="00562C09">
        <w:rPr>
          <w:b/>
          <w:sz w:val="36"/>
          <w:szCs w:val="36"/>
        </w:rPr>
        <w:t xml:space="preserve"> (add photo/ symbol of appropriate transport)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Things that might be different –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C74C96" w:rsidRPr="00562C09" w:rsidRDefault="008F0807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6317BE6" wp14:editId="036ADAEF">
            <wp:simplePos x="0" y="0"/>
            <wp:positionH relativeFrom="margin">
              <wp:posOffset>2646680</wp:posOffset>
            </wp:positionH>
            <wp:positionV relativeFrom="paragraph">
              <wp:posOffset>400050</wp:posOffset>
            </wp:positionV>
            <wp:extent cx="738352" cy="624840"/>
            <wp:effectExtent l="0" t="0" r="508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5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60B4F4F7" wp14:editId="19268133">
            <wp:simplePos x="0" y="0"/>
            <wp:positionH relativeFrom="margin">
              <wp:posOffset>1706880</wp:posOffset>
            </wp:positionH>
            <wp:positionV relativeFrom="paragraph">
              <wp:posOffset>442595</wp:posOffset>
            </wp:positionV>
            <wp:extent cx="624906" cy="58674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628318" cy="58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96" w:rsidRPr="00562C09">
        <w:rPr>
          <w:b/>
          <w:sz w:val="36"/>
          <w:szCs w:val="36"/>
        </w:rPr>
        <w:t xml:space="preserve">Not all of </w:t>
      </w:r>
      <w:r w:rsidR="00B37A67" w:rsidRPr="00562C09">
        <w:rPr>
          <w:b/>
          <w:sz w:val="36"/>
          <w:szCs w:val="36"/>
        </w:rPr>
        <w:t xml:space="preserve">my friends </w:t>
      </w:r>
      <w:r w:rsidR="00105DEB" w:rsidRPr="00562C09">
        <w:rPr>
          <w:b/>
          <w:sz w:val="36"/>
          <w:szCs w:val="36"/>
        </w:rPr>
        <w:t>will</w:t>
      </w:r>
      <w:r w:rsidR="00C74C96" w:rsidRPr="00562C09">
        <w:rPr>
          <w:b/>
          <w:sz w:val="36"/>
          <w:szCs w:val="36"/>
        </w:rPr>
        <w:t xml:space="preserve"> be at school at the same time</w:t>
      </w:r>
      <w:r w:rsidR="00B37A67" w:rsidRPr="00562C09">
        <w:rPr>
          <w:b/>
          <w:sz w:val="36"/>
          <w:szCs w:val="36"/>
        </w:rPr>
        <w:t xml:space="preserve"> as me. This is ok.</w:t>
      </w:r>
      <w:r w:rsidR="00152986" w:rsidRPr="00562C09">
        <w:rPr>
          <w:b/>
          <w:sz w:val="36"/>
          <w:szCs w:val="36"/>
        </w:rPr>
        <w:t xml:space="preserve"> </w:t>
      </w:r>
    </w:p>
    <w:p w:rsidR="00105DEB" w:rsidRPr="00562C09" w:rsidRDefault="008F0807" w:rsidP="008553EE">
      <w:pPr>
        <w:rPr>
          <w:b/>
          <w:sz w:val="36"/>
          <w:szCs w:val="36"/>
        </w:rPr>
      </w:pPr>
      <w:r w:rsidRPr="00562C0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58420</wp:posOffset>
                </wp:positionV>
                <wp:extent cx="236220" cy="236220"/>
                <wp:effectExtent l="19050" t="19050" r="3048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362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80FAA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4.6pt" to="178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yE3gEAABQEAAAOAAAAZHJzL2Uyb0RvYy54bWysU8GO2yAQvVfqPyDujR2vtFpZcfaQVXqp&#10;2qjbfgDBECMBgwYaJ3/fATveVbuq1Ko5EGDmvZn3Bm8eL86ys8JowHd8vao5U15Cb/yp49+/7T88&#10;cBaT8L2w4FXHryryx+37d5sxtKqBAWyvkBGJj+0YOj6kFNqqinJQTsQVBOUpqAGdSHTEU9WjGInd&#10;2aqp6/tqBOwDglQx0u3TFOTbwq+1kumL1lElZjtOvaWyYlmPea22G9GeUITByLkN8Q9dOGE8FV2o&#10;nkQS7Aea36ickQgRdFpJcBVobaQqGkjNuv5FzfMggipayJwYFpvi/6OVn88HZKan2TWceeFoRs8J&#10;hTkNie3Ae3IQkFGQnBpDbAmw8wecTzEcMMu+aHT5nwSxS3H3urirLolJumzu7puGZiApNO+JpXoB&#10;B4zpowLH8qbj1vgsXrTi/CmmKfWWkq+tZ2PH7x7WdV3SIljT7421ORjxdNxZZGdBg9/va/plBVTt&#10;VRqdrKfLrGtSUnbpatVU4KvS5A31vp4q5FepFlohpfJpPfNaT9kZpqmFBTi39ifgnJ+hqrzYvwEv&#10;iFIZfFrAznjAt9pOl1vLesq/OTDpzhYcob+WGRdr6OkV5+bPJL/t1+cCf/mYtz8BAAD//wMAUEsD&#10;BBQABgAIAAAAIQAREUkb3AAAAAgBAAAPAAAAZHJzL2Rvd25yZXYueG1sTI/NTsMwEITvSLyDtUjc&#10;qN1ftSGbCiFVAk6l5QA3N17iCHsdxW4b3h73RE+j1YxmvynXg3fiRH1sAyOMRwoEcR1Myw3Cx37z&#10;sAQRk2ajXWBC+KUI6+r2ptSFCWd+p9MuNSKXcCw0gk2pK6SMtSWv4yh0xNn7Dr3XKZ99I02vz7nc&#10;OzlRaiG9bjl/sLqjZ0v1z+7oET7V/ou3q6Xlml7mr/5to3jrEO/vhqdHEImG9B+GC35GhyozHcKR&#10;TRQOYTpeTXIU4SLZn84XMxAHhFlWWZXyekD1BwAA//8DAFBLAQItABQABgAIAAAAIQC2gziS/gAA&#10;AOEBAAATAAAAAAAAAAAAAAAAAAAAAABbQ29udGVudF9UeXBlc10ueG1sUEsBAi0AFAAGAAgAAAAh&#10;ADj9If/WAAAAlAEAAAsAAAAAAAAAAAAAAAAALwEAAF9yZWxzLy5yZWxzUEsBAi0AFAAGAAgAAAAh&#10;APpJDITeAQAAFAQAAA4AAAAAAAAAAAAAAAAALgIAAGRycy9lMm9Eb2MueG1sUEsBAi0AFAAGAAgA&#10;AAAhABERSRvcAAAACAEAAA8AAAAAAAAAAAAAAAAAOAQAAGRycy9kb3ducmV2LnhtbFBLBQYAAAAA&#10;BAAEAPMAAABBBQAAAAA=&#10;" strokecolor="red" strokeweight="3pt">
                <v:stroke joinstyle="miter"/>
              </v:line>
            </w:pict>
          </mc:Fallback>
        </mc:AlternateContent>
      </w:r>
    </w:p>
    <w:p w:rsidR="00C74C96" w:rsidRPr="00562C09" w:rsidRDefault="00562C09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2E4E787" wp14:editId="7292DC10">
            <wp:simplePos x="0" y="0"/>
            <wp:positionH relativeFrom="margin">
              <wp:posOffset>1882140</wp:posOffset>
            </wp:positionH>
            <wp:positionV relativeFrom="paragraph">
              <wp:posOffset>273050</wp:posOffset>
            </wp:positionV>
            <wp:extent cx="556260" cy="470743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92" cy="478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07" w:rsidRPr="00562C09">
        <w:rPr>
          <w:b/>
          <w:sz w:val="36"/>
          <w:szCs w:val="36"/>
        </w:rPr>
        <w:t xml:space="preserve">My </w:t>
      </w:r>
      <w:r w:rsidR="00B37A67" w:rsidRPr="00562C09">
        <w:rPr>
          <w:b/>
          <w:sz w:val="36"/>
          <w:szCs w:val="36"/>
        </w:rPr>
        <w:t xml:space="preserve">day </w:t>
      </w:r>
      <w:proofErr w:type="gramStart"/>
      <w:r w:rsidR="00B37A67" w:rsidRPr="00562C09">
        <w:rPr>
          <w:b/>
          <w:sz w:val="36"/>
          <w:szCs w:val="36"/>
        </w:rPr>
        <w:t xml:space="preserve">might </w:t>
      </w:r>
      <w:r w:rsidR="00C74C96" w:rsidRPr="00562C09">
        <w:rPr>
          <w:b/>
          <w:sz w:val="36"/>
          <w:szCs w:val="36"/>
        </w:rPr>
        <w:t xml:space="preserve"> be</w:t>
      </w:r>
      <w:proofErr w:type="gramEnd"/>
      <w:r w:rsidR="00C74C96" w:rsidRPr="00562C09">
        <w:rPr>
          <w:b/>
          <w:sz w:val="36"/>
          <w:szCs w:val="36"/>
        </w:rPr>
        <w:t xml:space="preserve"> shorter </w:t>
      </w:r>
      <w:r w:rsidR="00105DEB" w:rsidRPr="00562C09">
        <w:rPr>
          <w:b/>
          <w:sz w:val="36"/>
          <w:szCs w:val="36"/>
        </w:rPr>
        <w:t>and</w:t>
      </w:r>
      <w:r w:rsidR="00C74C96" w:rsidRPr="00562C09">
        <w:rPr>
          <w:b/>
          <w:sz w:val="36"/>
          <w:szCs w:val="36"/>
        </w:rPr>
        <w:t xml:space="preserve"> </w:t>
      </w:r>
      <w:r w:rsidR="00B37A67" w:rsidRPr="00562C09">
        <w:rPr>
          <w:b/>
          <w:sz w:val="36"/>
          <w:szCs w:val="36"/>
        </w:rPr>
        <w:t xml:space="preserve"> I </w:t>
      </w:r>
      <w:r w:rsidR="00C74C96" w:rsidRPr="00562C09">
        <w:rPr>
          <w:b/>
          <w:sz w:val="36"/>
          <w:szCs w:val="36"/>
        </w:rPr>
        <w:t>may not go to school every day</w:t>
      </w:r>
      <w:r w:rsidR="00B37A67" w:rsidRPr="00562C09">
        <w:rPr>
          <w:b/>
          <w:sz w:val="36"/>
          <w:szCs w:val="36"/>
        </w:rPr>
        <w:t xml:space="preserve">. </w:t>
      </w:r>
      <w:r w:rsidRPr="00562C09">
        <w:rPr>
          <w:b/>
          <w:sz w:val="36"/>
          <w:szCs w:val="36"/>
        </w:rPr>
        <w:t>This is ok.</w:t>
      </w:r>
      <w:r w:rsidRPr="00562C09">
        <w:rPr>
          <w:noProof/>
          <w:lang w:eastAsia="en-GB"/>
        </w:rPr>
        <w:t xml:space="preserve"> </w:t>
      </w:r>
    </w:p>
    <w:p w:rsidR="00B37A67" w:rsidRPr="00562C09" w:rsidRDefault="00B37A67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Here is a calendar showing which times and days I am going to go to school. If this changes my teacher and my p</w:t>
      </w:r>
      <w:r w:rsidR="008F0807" w:rsidRPr="00562C09">
        <w:rPr>
          <w:b/>
          <w:sz w:val="36"/>
          <w:szCs w:val="36"/>
        </w:rPr>
        <w:t>arent/s will change my calendar (insert calendar here)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8F0807" w:rsidRPr="00562C09" w:rsidRDefault="008F0807" w:rsidP="008553EE">
      <w:pPr>
        <w:rPr>
          <w:b/>
          <w:sz w:val="36"/>
          <w:szCs w:val="36"/>
        </w:rPr>
      </w:pPr>
      <w:r w:rsidRPr="00562C0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2316480</wp:posOffset>
            </wp:positionH>
            <wp:positionV relativeFrom="paragraph">
              <wp:posOffset>302895</wp:posOffset>
            </wp:positionV>
            <wp:extent cx="441960" cy="487878"/>
            <wp:effectExtent l="0" t="0" r="0" b="7620"/>
            <wp:wrapNone/>
            <wp:docPr id="13" name="Picture 13" descr="Chair PECS Car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ir PECS Car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4000" r="12000" b="11000"/>
                    <a:stretch/>
                  </pic:blipFill>
                  <pic:spPr bwMode="auto">
                    <a:xfrm>
                      <a:off x="0" y="0"/>
                      <a:ext cx="441960" cy="48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878F3D2" wp14:editId="032EAF3C">
            <wp:simplePos x="0" y="0"/>
            <wp:positionH relativeFrom="margin">
              <wp:posOffset>3113405</wp:posOffset>
            </wp:positionH>
            <wp:positionV relativeFrom="paragraph">
              <wp:posOffset>334645</wp:posOffset>
            </wp:positionV>
            <wp:extent cx="571500" cy="48363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6" w:rsidRPr="00562C09">
        <w:rPr>
          <w:b/>
          <w:sz w:val="36"/>
          <w:szCs w:val="36"/>
        </w:rPr>
        <w:t>I might sit in a different seat</w:t>
      </w:r>
      <w:r w:rsidR="00B37A67" w:rsidRPr="00562C09">
        <w:rPr>
          <w:b/>
          <w:sz w:val="36"/>
          <w:szCs w:val="36"/>
        </w:rPr>
        <w:t>. My teacher will show me where to sit</w:t>
      </w:r>
      <w:r w:rsidR="00152986" w:rsidRPr="00562C09">
        <w:rPr>
          <w:b/>
          <w:sz w:val="36"/>
          <w:szCs w:val="36"/>
        </w:rPr>
        <w:t>. This is ok</w:t>
      </w:r>
      <w:r w:rsidRPr="00562C09">
        <w:rPr>
          <w:b/>
          <w:sz w:val="36"/>
          <w:szCs w:val="36"/>
        </w:rPr>
        <w:t>.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8F0807" w:rsidRPr="00562C09" w:rsidRDefault="00562C09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306B3D5" wp14:editId="432DCEFE">
            <wp:simplePos x="0" y="0"/>
            <wp:positionH relativeFrom="margin">
              <wp:posOffset>3893820</wp:posOffset>
            </wp:positionH>
            <wp:positionV relativeFrom="paragraph">
              <wp:posOffset>288290</wp:posOffset>
            </wp:positionV>
            <wp:extent cx="571500" cy="48363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07" w:rsidRPr="00562C0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1867361</wp:posOffset>
            </wp:positionH>
            <wp:positionV relativeFrom="paragraph">
              <wp:posOffset>302260</wp:posOffset>
            </wp:positionV>
            <wp:extent cx="426720" cy="426546"/>
            <wp:effectExtent l="0" t="0" r="0" b="0"/>
            <wp:wrapNone/>
            <wp:docPr id="15" name="Picture 15" descr="lunch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ch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0"/>
                    <a:stretch/>
                  </pic:blipFill>
                  <pic:spPr bwMode="auto">
                    <a:xfrm>
                      <a:off x="0" y="0"/>
                      <a:ext cx="426720" cy="42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07" w:rsidRPr="00562C0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9F62931" wp14:editId="4397021C">
            <wp:simplePos x="0" y="0"/>
            <wp:positionH relativeFrom="margin">
              <wp:posOffset>2827020</wp:posOffset>
            </wp:positionH>
            <wp:positionV relativeFrom="paragraph">
              <wp:posOffset>293370</wp:posOffset>
            </wp:positionV>
            <wp:extent cx="510540" cy="435245"/>
            <wp:effectExtent l="0" t="0" r="381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3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6" w:rsidRPr="00562C09">
        <w:rPr>
          <w:b/>
          <w:sz w:val="36"/>
          <w:szCs w:val="36"/>
        </w:rPr>
        <w:t xml:space="preserve">I </w:t>
      </w:r>
      <w:proofErr w:type="gramStart"/>
      <w:r w:rsidR="00152986" w:rsidRPr="00562C09">
        <w:rPr>
          <w:b/>
          <w:sz w:val="36"/>
          <w:szCs w:val="36"/>
        </w:rPr>
        <w:t xml:space="preserve">might </w:t>
      </w:r>
      <w:r w:rsidR="00C74C96" w:rsidRPr="00562C09">
        <w:rPr>
          <w:b/>
          <w:sz w:val="36"/>
          <w:szCs w:val="36"/>
        </w:rPr>
        <w:t xml:space="preserve"> have</w:t>
      </w:r>
      <w:proofErr w:type="gramEnd"/>
      <w:r w:rsidR="00C74C96" w:rsidRPr="00562C09">
        <w:rPr>
          <w:b/>
          <w:sz w:val="36"/>
          <w:szCs w:val="36"/>
        </w:rPr>
        <w:t xml:space="preserve"> different lunch and playtimes</w:t>
      </w:r>
      <w:r w:rsidR="00152986" w:rsidRPr="00562C09">
        <w:rPr>
          <w:b/>
          <w:sz w:val="36"/>
          <w:szCs w:val="36"/>
        </w:rPr>
        <w:t>. This is ok</w:t>
      </w:r>
      <w:r w:rsidR="008F0807" w:rsidRPr="00562C09">
        <w:rPr>
          <w:b/>
          <w:sz w:val="36"/>
          <w:szCs w:val="36"/>
        </w:rPr>
        <w:t>.</w:t>
      </w:r>
    </w:p>
    <w:p w:rsidR="008F0807" w:rsidRPr="00562C09" w:rsidRDefault="008F0807" w:rsidP="008F0807">
      <w:pPr>
        <w:tabs>
          <w:tab w:val="left" w:pos="2856"/>
        </w:tabs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ab/>
      </w:r>
    </w:p>
    <w:p w:rsidR="00EE209E" w:rsidRPr="00562C09" w:rsidRDefault="00105DEB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There might </w:t>
      </w:r>
      <w:r w:rsidR="00152986" w:rsidRPr="00562C09">
        <w:rPr>
          <w:b/>
          <w:sz w:val="36"/>
          <w:szCs w:val="36"/>
        </w:rPr>
        <w:t>not be</w:t>
      </w:r>
      <w:r w:rsidR="00C74C96" w:rsidRPr="00562C09">
        <w:rPr>
          <w:b/>
          <w:sz w:val="36"/>
          <w:szCs w:val="36"/>
        </w:rPr>
        <w:t xml:space="preserve"> assemblies</w:t>
      </w:r>
      <w:r w:rsidR="00562C09" w:rsidRPr="00562C09">
        <w:rPr>
          <w:b/>
          <w:sz w:val="36"/>
          <w:szCs w:val="36"/>
        </w:rPr>
        <w:t>.</w:t>
      </w:r>
      <w:r w:rsidR="00152986" w:rsidRPr="00562C09">
        <w:rPr>
          <w:b/>
          <w:sz w:val="36"/>
          <w:szCs w:val="36"/>
        </w:rPr>
        <w:t xml:space="preserve"> </w:t>
      </w:r>
    </w:p>
    <w:p w:rsidR="00562C09" w:rsidRDefault="00562C09" w:rsidP="008553EE">
      <w:pPr>
        <w:rPr>
          <w:b/>
          <w:sz w:val="36"/>
          <w:szCs w:val="36"/>
        </w:rPr>
      </w:pPr>
      <w:r w:rsidRPr="00562C0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113665</wp:posOffset>
                </wp:positionV>
                <wp:extent cx="838200" cy="739140"/>
                <wp:effectExtent l="19050" t="19050" r="190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391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AB2A0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8.95pt" to="67.8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Ra4wEAABQEAAAOAAAAZHJzL2Uyb0RvYy54bWysU02P0zAQvSPxHyzfaZIuy3ajpnvoqlwQ&#10;VCz8ANexE0v+0tg06b9n7KTZ1YKEQOTgxJ55b+a9cbYPo9HkLCAoZxtarUpKhOWuVbZr6Pdvh3cb&#10;SkJktmXaWdHQiwj0Yff2zXbwtVi73ulWAEESG+rBN7SP0ddFEXgvDAsr54XFoHRgWMQtdEULbEB2&#10;o4t1WX4oBgetB8dFCHj6OAXpLvNLKXj8ImUQkeiGYm8xr5DXU1qL3ZbVHTDfKz63wf6hC8OUxaIL&#10;1SOLjPwA9QuVURxccDKuuDOFk1JxkTWgmqp8peapZ15kLWhO8ItN4f/R8s/nIxDV4uzuKbHM4Iye&#10;IjDV9ZHsnbXooAOCQXRq8KFGwN4eYd4Ff4Qke5Rg0hsFkTG7e1ncFWMkHA83NxucGCUcQ3c399X7&#10;7H7xDPYQ4kfhDEkfDdXKJvGsZudPIWJBTL2mpGNtydDQ9eb27janBadVe1Bap2CA7rTXQM4MB384&#10;lPgkBUjxIg132uJh0jUpyV/xosVU4KuQ6A32Xk0V0q0UCy3jXNhYzbzaYnaCSWxhAZZ/Bs75CSry&#10;jf0b8ILIlZ2NC9go6+B31eN4bVlO+VcHJt3JgpNrL3nG2Rq8etm5+TdJd/vlPsOff+bdTwAAAP//&#10;AwBQSwMEFAAGAAgAAAAhAB6JeBrfAAAACAEAAA8AAABkcnMvZG93bnJldi54bWxMj81OwzAQhO9I&#10;vIO1SFwQdWigpSFOBUg99ICA/kgc3XhJAvY6it00vD2bE9x2Z0az3+bLwVnRYxcaTwpuJgkIpNKb&#10;hioFu+3q+h5EiJqMtp5QwQ8GWBbnZ7nOjD/RO/abWAkuoZBpBXWMbSZlKGt0Okx8i8Tep++cjrx2&#10;lTSdPnG5s3KaJDPpdEN8odYtPtdYfm+OTsHULt7WL0/bK9yvPoZm/fVKO9krdXkxPD6AiDjEvzCM&#10;+IwOBTMd/JFMEFZBOuMgy/MFiNFO71g4jMNtCrLI5f8Hil8AAAD//wMAUEsBAi0AFAAGAAgAAAAh&#10;ALaDOJL+AAAA4QEAABMAAAAAAAAAAAAAAAAAAAAAAFtDb250ZW50X1R5cGVzXS54bWxQSwECLQAU&#10;AAYACAAAACEAOP0h/9YAAACUAQAACwAAAAAAAAAAAAAAAAAvAQAAX3JlbHMvLnJlbHNQSwECLQAU&#10;AAYACAAAACEA5hI0WuMBAAAUBAAADgAAAAAAAAAAAAAAAAAuAgAAZHJzL2Uyb0RvYy54bWxQSwEC&#10;LQAUAAYACAAAACEAHol4Gt8AAAAI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562C09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31932B6" wp14:editId="0032A2B5">
            <wp:extent cx="807720" cy="792480"/>
            <wp:effectExtent l="0" t="0" r="0" b="7620"/>
            <wp:docPr id="16" name="Picture 16" descr="pecs now next later - Google Search (With images) | Social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s now next later - Google Search (With images) | Social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" t="3098" r="67536" b="50884"/>
                    <a:stretch/>
                  </pic:blipFill>
                  <pic:spPr bwMode="auto">
                    <a:xfrm>
                      <a:off x="0" y="0"/>
                      <a:ext cx="807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C09" w:rsidRPr="00562C09" w:rsidRDefault="00562C09" w:rsidP="008553EE">
      <w:pPr>
        <w:rPr>
          <w:b/>
          <w:sz w:val="36"/>
          <w:szCs w:val="36"/>
        </w:rPr>
      </w:pP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lastRenderedPageBreak/>
        <w:t>Sometimes change makes us feel worried or sad, that’s ok.</w:t>
      </w: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Everyone feels </w:t>
      </w:r>
      <w:r w:rsidR="00105DEB" w:rsidRPr="00562C09">
        <w:rPr>
          <w:b/>
          <w:sz w:val="36"/>
          <w:szCs w:val="36"/>
        </w:rPr>
        <w:t>worried</w:t>
      </w:r>
      <w:r w:rsidRPr="00562C09">
        <w:rPr>
          <w:b/>
          <w:sz w:val="36"/>
          <w:szCs w:val="36"/>
        </w:rPr>
        <w:t xml:space="preserve"> sometimes.</w:t>
      </w:r>
    </w:p>
    <w:p w:rsidR="00C74C96" w:rsidRPr="00562C09" w:rsidRDefault="00105DEB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If you are</w:t>
      </w:r>
      <w:r w:rsidR="00C74C96" w:rsidRPr="00562C09">
        <w:rPr>
          <w:b/>
          <w:sz w:val="36"/>
          <w:szCs w:val="36"/>
        </w:rPr>
        <w:t xml:space="preserve"> worried you can tell someone who cares for you, </w:t>
      </w:r>
      <w:r w:rsidR="003562F6" w:rsidRPr="00562C09">
        <w:rPr>
          <w:b/>
          <w:sz w:val="36"/>
          <w:szCs w:val="36"/>
        </w:rPr>
        <w:t>a</w:t>
      </w:r>
      <w:r w:rsidR="00C74C96" w:rsidRPr="00562C09">
        <w:rPr>
          <w:b/>
          <w:sz w:val="36"/>
          <w:szCs w:val="36"/>
        </w:rPr>
        <w:t xml:space="preserve"> teacher or </w:t>
      </w:r>
      <w:r w:rsidR="003562F6" w:rsidRPr="00562C09">
        <w:rPr>
          <w:b/>
          <w:sz w:val="36"/>
          <w:szCs w:val="36"/>
        </w:rPr>
        <w:t>your</w:t>
      </w:r>
      <w:r w:rsidR="00C74C96" w:rsidRPr="00562C09">
        <w:rPr>
          <w:b/>
          <w:sz w:val="36"/>
          <w:szCs w:val="36"/>
        </w:rPr>
        <w:t xml:space="preserve"> Key Worker or </w:t>
      </w:r>
      <w:r w:rsidR="003562F6" w:rsidRPr="00562C09">
        <w:rPr>
          <w:b/>
          <w:sz w:val="36"/>
          <w:szCs w:val="36"/>
        </w:rPr>
        <w:t>your</w:t>
      </w:r>
      <w:r w:rsidR="00C74C96" w:rsidRPr="00562C09">
        <w:rPr>
          <w:b/>
          <w:sz w:val="36"/>
          <w:szCs w:val="36"/>
        </w:rPr>
        <w:t xml:space="preserve"> parents. They will listen to </w:t>
      </w:r>
      <w:r w:rsidR="003562F6" w:rsidRPr="00562C09">
        <w:rPr>
          <w:b/>
          <w:sz w:val="36"/>
          <w:szCs w:val="36"/>
        </w:rPr>
        <w:t>you and help you to be less worried.</w:t>
      </w:r>
    </w:p>
    <w:p w:rsidR="00105DEB" w:rsidRPr="00562C09" w:rsidRDefault="00562C09" w:rsidP="008553EE">
      <w:pPr>
        <w:rPr>
          <w:b/>
          <w:sz w:val="36"/>
          <w:szCs w:val="36"/>
        </w:rPr>
      </w:pPr>
      <w:r w:rsidRPr="00562C0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192405</wp:posOffset>
            </wp:positionV>
            <wp:extent cx="807897" cy="739140"/>
            <wp:effectExtent l="0" t="0" r="0" b="3810"/>
            <wp:wrapNone/>
            <wp:docPr id="20" name="Picture 20" descr="pecs symbols free printables - Google Search | Autism visuals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s symbols free printables - Google Search | Autism visuals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19" t="14658" r="5248" b="68073"/>
                    <a:stretch/>
                  </pic:blipFill>
                  <pic:spPr bwMode="auto">
                    <a:xfrm>
                      <a:off x="0" y="0"/>
                      <a:ext cx="807897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6" w:rsidRPr="00562C09">
        <w:rPr>
          <w:b/>
          <w:noProof/>
          <w:sz w:val="36"/>
          <w:szCs w:val="36"/>
          <w:lang w:eastAsia="en-GB"/>
        </w:rPr>
        <w:drawing>
          <wp:inline distT="0" distB="0" distL="0" distR="0" wp14:anchorId="0899E778">
            <wp:extent cx="883920" cy="1000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86" w:rsidRPr="00562C09" w:rsidRDefault="00562C09" w:rsidP="008553EE">
      <w:pPr>
        <w:rPr>
          <w:b/>
          <w:sz w:val="36"/>
          <w:szCs w:val="36"/>
        </w:rPr>
      </w:pPr>
      <w:r w:rsidRPr="00562C0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5BD5D93D" wp14:editId="35FBD014">
            <wp:simplePos x="0" y="0"/>
            <wp:positionH relativeFrom="margin">
              <wp:posOffset>2423160</wp:posOffset>
            </wp:positionH>
            <wp:positionV relativeFrom="paragraph">
              <wp:posOffset>556084</wp:posOffset>
            </wp:positionV>
            <wp:extent cx="739775" cy="805570"/>
            <wp:effectExtent l="0" t="0" r="3175" b="0"/>
            <wp:wrapNone/>
            <wp:docPr id="1" name="Picture 1" descr="School Policies – Bidwell Broo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olicies – Bidwell Brook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13"/>
                    <a:stretch/>
                  </pic:blipFill>
                  <pic:spPr bwMode="auto">
                    <a:xfrm>
                      <a:off x="0" y="0"/>
                      <a:ext cx="742022" cy="8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53E7C39" wp14:editId="793089B8">
            <wp:simplePos x="0" y="0"/>
            <wp:positionH relativeFrom="margin">
              <wp:posOffset>1074420</wp:posOffset>
            </wp:positionH>
            <wp:positionV relativeFrom="paragraph">
              <wp:posOffset>660380</wp:posOffset>
            </wp:positionV>
            <wp:extent cx="769143" cy="65089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94" cy="65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EB" w:rsidRPr="00562C09">
        <w:rPr>
          <w:b/>
          <w:sz w:val="36"/>
          <w:szCs w:val="36"/>
        </w:rPr>
        <w:t xml:space="preserve"> </w:t>
      </w:r>
      <w:r w:rsidR="003562F6" w:rsidRPr="00562C09">
        <w:rPr>
          <w:b/>
          <w:sz w:val="36"/>
          <w:szCs w:val="36"/>
        </w:rPr>
        <w:t>All children need to go to school to learn and practice new things.</w:t>
      </w:r>
      <w:r w:rsidR="00B82418" w:rsidRPr="00562C09">
        <w:rPr>
          <w:b/>
          <w:sz w:val="36"/>
          <w:szCs w:val="36"/>
        </w:rPr>
        <w:t xml:space="preserve"> </w:t>
      </w:r>
      <w:r w:rsidR="00152986" w:rsidRPr="00562C09">
        <w:rPr>
          <w:b/>
          <w:sz w:val="36"/>
          <w:szCs w:val="36"/>
        </w:rPr>
        <w:t>It is good to go to school</w:t>
      </w:r>
      <w:r w:rsidR="00105DEB" w:rsidRPr="00562C09">
        <w:rPr>
          <w:b/>
          <w:sz w:val="36"/>
          <w:szCs w:val="36"/>
        </w:rPr>
        <w:t>.</w:t>
      </w:r>
    </w:p>
    <w:p w:rsidR="00105DEB" w:rsidRPr="00562C09" w:rsidRDefault="00105DEB" w:rsidP="008553EE">
      <w:pPr>
        <w:rPr>
          <w:b/>
          <w:sz w:val="36"/>
          <w:szCs w:val="36"/>
        </w:rPr>
      </w:pPr>
    </w:p>
    <w:p w:rsidR="00105DEB" w:rsidRPr="00562C09" w:rsidRDefault="00105DEB" w:rsidP="008553EE">
      <w:pPr>
        <w:rPr>
          <w:b/>
          <w:sz w:val="36"/>
          <w:szCs w:val="36"/>
        </w:rPr>
      </w:pPr>
    </w:p>
    <w:p w:rsidR="003562F6" w:rsidRPr="00562C09" w:rsidRDefault="00562C09" w:rsidP="008553EE">
      <w:pPr>
        <w:rPr>
          <w:b/>
          <w:sz w:val="36"/>
          <w:szCs w:val="36"/>
        </w:rPr>
      </w:pPr>
      <w:r w:rsidRPr="00562C09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1551305</wp:posOffset>
            </wp:positionV>
            <wp:extent cx="769620" cy="8234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23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1008" behindDoc="0" locked="0" layoutInCell="1" allowOverlap="1" wp14:anchorId="21E35C3A" wp14:editId="2A55EB13">
            <wp:simplePos x="0" y="0"/>
            <wp:positionH relativeFrom="margin">
              <wp:posOffset>2011680</wp:posOffset>
            </wp:positionH>
            <wp:positionV relativeFrom="paragraph">
              <wp:posOffset>1459683</wp:posOffset>
            </wp:positionV>
            <wp:extent cx="854075" cy="930035"/>
            <wp:effectExtent l="0" t="0" r="3175" b="3810"/>
            <wp:wrapNone/>
            <wp:docPr id="22" name="Picture 22" descr="School Policies – Bidwell Broo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olicies – Bidwell Brook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13"/>
                    <a:stretch/>
                  </pic:blipFill>
                  <pic:spPr bwMode="auto">
                    <a:xfrm>
                      <a:off x="0" y="0"/>
                      <a:ext cx="861809" cy="93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6" w:rsidRPr="00562C09">
        <w:rPr>
          <w:b/>
          <w:sz w:val="36"/>
          <w:szCs w:val="36"/>
        </w:rPr>
        <w:t>When the government says it is ok</w:t>
      </w:r>
      <w:r w:rsidR="003562F6" w:rsidRPr="00562C09">
        <w:rPr>
          <w:b/>
          <w:sz w:val="36"/>
          <w:szCs w:val="36"/>
        </w:rPr>
        <w:t xml:space="preserve"> schools will star</w:t>
      </w:r>
      <w:r w:rsidRPr="00562C09">
        <w:rPr>
          <w:b/>
          <w:sz w:val="36"/>
          <w:szCs w:val="36"/>
        </w:rPr>
        <w:t>t to go back to normal with all</w:t>
      </w:r>
      <w:r w:rsidR="00152986" w:rsidRPr="00562C09">
        <w:rPr>
          <w:b/>
          <w:sz w:val="36"/>
          <w:szCs w:val="36"/>
        </w:rPr>
        <w:t xml:space="preserve"> my</w:t>
      </w:r>
      <w:r w:rsidR="003562F6" w:rsidRPr="00562C09">
        <w:rPr>
          <w:b/>
          <w:sz w:val="36"/>
          <w:szCs w:val="36"/>
        </w:rPr>
        <w:t xml:space="preserve"> friends and teachers coming to school every day.</w:t>
      </w:r>
      <w:r w:rsidR="00EE209E" w:rsidRPr="00562C09">
        <w:rPr>
          <w:b/>
          <w:sz w:val="36"/>
          <w:szCs w:val="36"/>
        </w:rPr>
        <w:t xml:space="preserve"> </w:t>
      </w:r>
      <w:r w:rsidR="00152986" w:rsidRPr="00562C09">
        <w:rPr>
          <w:b/>
          <w:sz w:val="36"/>
          <w:szCs w:val="36"/>
        </w:rPr>
        <w:t>My parent/s and teachers will tell me when this is going to happen. It is ok, it is good to go to school.</w:t>
      </w:r>
    </w:p>
    <w:p w:rsidR="00152986" w:rsidRPr="00562C09" w:rsidRDefault="0015298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  </w:t>
      </w:r>
    </w:p>
    <w:sectPr w:rsidR="00152986" w:rsidRPr="00562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EE"/>
    <w:rsid w:val="00105DEB"/>
    <w:rsid w:val="00152986"/>
    <w:rsid w:val="00240CD8"/>
    <w:rsid w:val="003562F6"/>
    <w:rsid w:val="004762DB"/>
    <w:rsid w:val="00562C09"/>
    <w:rsid w:val="008553EE"/>
    <w:rsid w:val="008F0807"/>
    <w:rsid w:val="009B4EF0"/>
    <w:rsid w:val="00B37A67"/>
    <w:rsid w:val="00B82418"/>
    <w:rsid w:val="00C74C96"/>
    <w:rsid w:val="00CD45AB"/>
    <w:rsid w:val="00E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5820A-4938-4A4B-816A-E01F3EC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s://www.pinterest.com/pin/34269647150010303/&amp;psig=AOvVaw0IxzF1uKUKxZ_Px9jY7Yzu&amp;ust=1589464396110000&amp;source=images&amp;cd=vfe&amp;ved=0CAIQjRxqFwoTCKiVt8X-sOkCFQAAAAAdAAAAABA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oogle.com/url?sa=i&amp;url=https://boardmakeronline.com/Activity/2858072&amp;psig=AOvVaw3zIquPo9qCY29HDmlask2j&amp;ust=1589464065065000&amp;source=images&amp;cd=vfe&amp;ved=0CAIQjRxqFwoTCNjol579sOkCFQAAAAAdAAAAABAD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image" Target="media/image1.emf"/><Relationship Id="rId9" Type="http://schemas.openxmlformats.org/officeDocument/2006/relationships/hyperlink" Target="https://www.google.com/url?sa=i&amp;url=http://www.mypecs.com/pecs_163/chair.aspx&amp;psig=AOvVaw2rAbxlI55kAgoFUFPUnzlz&amp;ust=1589463851373000&amp;source=images&amp;cd=vfe&amp;ved=0CAIQjRxqFwoTCKjI0L38sOkCFQAAAAAdAAAAABAE" TargetMode="External"/><Relationship Id="rId14" Type="http://schemas.openxmlformats.org/officeDocument/2006/relationships/hyperlink" Target="https://www.google.com/url?sa=i&amp;url=https://www.pinterest.co.uk/pin/358317714083604816/&amp;psig=AOvVaw2u_joukwfzaTTvf_H7TCjS&amp;ust=1589464192760000&amp;source=images&amp;cd=vfe&amp;ved=0CAIQjRxqFwoTCLjm9N39sO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BE78C698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M Walsh</cp:lastModifiedBy>
  <cp:revision>2</cp:revision>
  <dcterms:created xsi:type="dcterms:W3CDTF">2020-06-05T12:56:00Z</dcterms:created>
  <dcterms:modified xsi:type="dcterms:W3CDTF">2020-06-05T12:56:00Z</dcterms:modified>
</cp:coreProperties>
</file>