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7C5" w:rsidRDefault="00446D0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-468184</wp:posOffset>
            </wp:positionH>
            <wp:positionV relativeFrom="paragraph">
              <wp:posOffset>89768</wp:posOffset>
            </wp:positionV>
            <wp:extent cx="9928280" cy="5630779"/>
            <wp:effectExtent l="0" t="0" r="0" b="8255"/>
            <wp:wrapTight wrapText="bothSides">
              <wp:wrapPolygon edited="0">
                <wp:start x="0" y="0"/>
                <wp:lineTo x="0" y="21559"/>
                <wp:lineTo x="21552" y="21559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8" t="4478" r="8473" b="9425"/>
                    <a:stretch/>
                  </pic:blipFill>
                  <pic:spPr bwMode="auto">
                    <a:xfrm>
                      <a:off x="0" y="0"/>
                      <a:ext cx="9939879" cy="5637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27C5" w:rsidSect="00446D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09"/>
    <w:rsid w:val="000710A6"/>
    <w:rsid w:val="00446D09"/>
    <w:rsid w:val="008763D7"/>
    <w:rsid w:val="00D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0BE77-2444-40E3-AE2B-E8537C59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707D50EE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Walsh</dc:creator>
  <cp:keywords/>
  <dc:description/>
  <cp:lastModifiedBy>M Walsh</cp:lastModifiedBy>
  <cp:revision>1</cp:revision>
  <dcterms:created xsi:type="dcterms:W3CDTF">2020-06-05T10:35:00Z</dcterms:created>
  <dcterms:modified xsi:type="dcterms:W3CDTF">2020-06-05T10:43:00Z</dcterms:modified>
</cp:coreProperties>
</file>