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87A" w:rsidRPr="00391E36" w:rsidRDefault="00391E36" w:rsidP="00391E36">
      <w:pPr>
        <w:jc w:val="center"/>
        <w:rPr>
          <w:b/>
          <w:sz w:val="40"/>
        </w:rPr>
      </w:pPr>
      <w:r w:rsidRPr="00391E36">
        <w:rPr>
          <w:b/>
          <w:sz w:val="40"/>
        </w:rPr>
        <w:t>Computing Curriculum @St. Bernadette Catholic Primary School</w:t>
      </w:r>
      <w:bookmarkStart w:id="0" w:name="_GoBack"/>
      <w:bookmarkEnd w:id="0"/>
    </w:p>
    <w:p w:rsidR="00AA187A" w:rsidRDefault="00AA187A"/>
    <w:p w:rsidR="00AA187A" w:rsidRDefault="00AA187A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88"/>
        <w:gridCol w:w="2109"/>
        <w:gridCol w:w="1560"/>
        <w:gridCol w:w="1676"/>
        <w:gridCol w:w="1843"/>
        <w:gridCol w:w="2268"/>
        <w:gridCol w:w="2551"/>
      </w:tblGrid>
      <w:tr w:rsidR="008E3A54" w:rsidTr="00FA2709">
        <w:tc>
          <w:tcPr>
            <w:tcW w:w="1288" w:type="dxa"/>
          </w:tcPr>
          <w:p w:rsidR="00AA187A" w:rsidRDefault="00AA187A" w:rsidP="008A34BE"/>
          <w:p w:rsidR="00AA187A" w:rsidRDefault="00AA187A" w:rsidP="00AA187A">
            <w:pPr>
              <w:jc w:val="center"/>
            </w:pPr>
            <w:r w:rsidRPr="00AA187A">
              <w:rPr>
                <w:noProof/>
                <w:lang w:eastAsia="en-GB"/>
              </w:rPr>
              <w:drawing>
                <wp:inline distT="0" distB="0" distL="0" distR="0" wp14:anchorId="347ED0B8" wp14:editId="3742AD80">
                  <wp:extent cx="680720" cy="584200"/>
                  <wp:effectExtent l="0" t="0" r="5080" b="6350"/>
                  <wp:docPr id="6" name="Picture 5" descr="ST%20Bernadette%20School%20LOGO%2011-04CO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ST%20Bernadette%20School%20LOGO%2011-04COL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720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187A" w:rsidRDefault="00AA187A" w:rsidP="00AA187A"/>
        </w:tc>
        <w:tc>
          <w:tcPr>
            <w:tcW w:w="2109" w:type="dxa"/>
          </w:tcPr>
          <w:p w:rsidR="008E3A54" w:rsidRPr="00AA187A" w:rsidRDefault="008E3A54" w:rsidP="00AA187A">
            <w:pPr>
              <w:jc w:val="center"/>
              <w:rPr>
                <w:sz w:val="32"/>
              </w:rPr>
            </w:pPr>
            <w:r w:rsidRPr="00AA187A">
              <w:rPr>
                <w:sz w:val="32"/>
              </w:rPr>
              <w:t>Autumn 1</w:t>
            </w:r>
          </w:p>
        </w:tc>
        <w:tc>
          <w:tcPr>
            <w:tcW w:w="1560" w:type="dxa"/>
          </w:tcPr>
          <w:p w:rsidR="008E3A54" w:rsidRPr="00AA187A" w:rsidRDefault="008E3A54" w:rsidP="00AA187A">
            <w:pPr>
              <w:jc w:val="center"/>
              <w:rPr>
                <w:sz w:val="32"/>
              </w:rPr>
            </w:pPr>
            <w:r w:rsidRPr="00AA187A">
              <w:rPr>
                <w:sz w:val="32"/>
              </w:rPr>
              <w:t>Autumn 2</w:t>
            </w:r>
          </w:p>
        </w:tc>
        <w:tc>
          <w:tcPr>
            <w:tcW w:w="1676" w:type="dxa"/>
          </w:tcPr>
          <w:p w:rsidR="008E3A54" w:rsidRPr="00AA187A" w:rsidRDefault="008E3A54" w:rsidP="00AA187A">
            <w:pPr>
              <w:jc w:val="center"/>
              <w:rPr>
                <w:sz w:val="32"/>
              </w:rPr>
            </w:pPr>
            <w:r w:rsidRPr="00AA187A">
              <w:rPr>
                <w:sz w:val="32"/>
              </w:rPr>
              <w:t>Spring 1</w:t>
            </w:r>
          </w:p>
        </w:tc>
        <w:tc>
          <w:tcPr>
            <w:tcW w:w="1843" w:type="dxa"/>
          </w:tcPr>
          <w:p w:rsidR="008E3A54" w:rsidRPr="00AA187A" w:rsidRDefault="008E3A54" w:rsidP="00AA187A">
            <w:pPr>
              <w:jc w:val="center"/>
              <w:rPr>
                <w:sz w:val="32"/>
              </w:rPr>
            </w:pPr>
            <w:r w:rsidRPr="00AA187A">
              <w:rPr>
                <w:sz w:val="32"/>
              </w:rPr>
              <w:t>Spring 2</w:t>
            </w:r>
          </w:p>
        </w:tc>
        <w:tc>
          <w:tcPr>
            <w:tcW w:w="2268" w:type="dxa"/>
          </w:tcPr>
          <w:p w:rsidR="008E3A54" w:rsidRPr="00AA187A" w:rsidRDefault="008E3A54" w:rsidP="00AA187A">
            <w:pPr>
              <w:jc w:val="center"/>
              <w:rPr>
                <w:sz w:val="32"/>
              </w:rPr>
            </w:pPr>
            <w:r w:rsidRPr="00AA187A">
              <w:rPr>
                <w:sz w:val="32"/>
              </w:rPr>
              <w:t>Summer 1</w:t>
            </w:r>
          </w:p>
        </w:tc>
        <w:tc>
          <w:tcPr>
            <w:tcW w:w="2551" w:type="dxa"/>
          </w:tcPr>
          <w:p w:rsidR="008E3A54" w:rsidRPr="00AA187A" w:rsidRDefault="008E3A54" w:rsidP="00AA187A">
            <w:pPr>
              <w:jc w:val="center"/>
              <w:rPr>
                <w:sz w:val="32"/>
              </w:rPr>
            </w:pPr>
            <w:r w:rsidRPr="00AA187A">
              <w:rPr>
                <w:sz w:val="32"/>
              </w:rPr>
              <w:t>Summer 2</w:t>
            </w:r>
          </w:p>
        </w:tc>
      </w:tr>
      <w:tr w:rsidR="008E3A54" w:rsidTr="00FA2709">
        <w:tc>
          <w:tcPr>
            <w:tcW w:w="1288" w:type="dxa"/>
          </w:tcPr>
          <w:p w:rsidR="008E3A54" w:rsidRDefault="008E3A54" w:rsidP="00AA187A">
            <w:pPr>
              <w:jc w:val="center"/>
            </w:pPr>
            <w:r>
              <w:t>Year 1</w:t>
            </w:r>
          </w:p>
        </w:tc>
        <w:tc>
          <w:tcPr>
            <w:tcW w:w="2109" w:type="dxa"/>
          </w:tcPr>
          <w:p w:rsidR="00FA2709" w:rsidRPr="00FA2709" w:rsidRDefault="008E3A54" w:rsidP="00AA187A">
            <w:pPr>
              <w:jc w:val="center"/>
              <w:rPr>
                <w:b/>
              </w:rPr>
            </w:pPr>
            <w:r w:rsidRPr="00FA2709">
              <w:rPr>
                <w:b/>
              </w:rPr>
              <w:t>Unit 1.1</w:t>
            </w:r>
          </w:p>
          <w:p w:rsidR="008E3A54" w:rsidRPr="00FA2709" w:rsidRDefault="008E3A54" w:rsidP="00AA187A">
            <w:pPr>
              <w:jc w:val="center"/>
              <w:rPr>
                <w:b/>
              </w:rPr>
            </w:pPr>
            <w:r w:rsidRPr="00FA2709">
              <w:rPr>
                <w:b/>
              </w:rPr>
              <w:t>Online Safety &amp; Exploring Purple Mash</w:t>
            </w:r>
          </w:p>
          <w:p w:rsidR="008E3A54" w:rsidRDefault="008E3A54" w:rsidP="00AA187A">
            <w:pPr>
              <w:jc w:val="center"/>
            </w:pPr>
          </w:p>
          <w:p w:rsidR="008E3A54" w:rsidRDefault="008E3A54" w:rsidP="00AA187A">
            <w:pPr>
              <w:jc w:val="center"/>
            </w:pPr>
          </w:p>
          <w:p w:rsidR="008E3A54" w:rsidRDefault="008E3A54" w:rsidP="00AA187A">
            <w:pPr>
              <w:jc w:val="center"/>
            </w:pPr>
            <w:r>
              <w:t>Programs – Various</w:t>
            </w:r>
          </w:p>
          <w:p w:rsidR="008E3A54" w:rsidRDefault="008E3A54" w:rsidP="00AA187A">
            <w:pPr>
              <w:jc w:val="center"/>
            </w:pPr>
          </w:p>
          <w:p w:rsidR="008E3A54" w:rsidRDefault="008E3A54" w:rsidP="00AA187A">
            <w:pPr>
              <w:jc w:val="center"/>
            </w:pPr>
            <w:r>
              <w:t>Weeks – 4</w:t>
            </w:r>
          </w:p>
          <w:p w:rsidR="008E3A54" w:rsidRDefault="008E3A54" w:rsidP="00AA187A">
            <w:pPr>
              <w:jc w:val="center"/>
            </w:pPr>
          </w:p>
          <w:p w:rsidR="00A42C61" w:rsidRDefault="00A42C61" w:rsidP="00AA187A">
            <w:pPr>
              <w:jc w:val="center"/>
              <w:rPr>
                <w:b/>
              </w:rPr>
            </w:pPr>
            <w:r>
              <w:rPr>
                <w:b/>
              </w:rPr>
              <w:t>Unit 1.2</w:t>
            </w:r>
          </w:p>
          <w:p w:rsidR="008E3A54" w:rsidRPr="00FA2709" w:rsidRDefault="008E3A54" w:rsidP="00AA187A">
            <w:pPr>
              <w:jc w:val="center"/>
              <w:rPr>
                <w:b/>
              </w:rPr>
            </w:pPr>
            <w:r w:rsidRPr="00FA2709">
              <w:rPr>
                <w:b/>
              </w:rPr>
              <w:t>Grouping &amp; Sorting</w:t>
            </w:r>
          </w:p>
          <w:p w:rsidR="008E3A54" w:rsidRDefault="008E3A54" w:rsidP="00AA187A">
            <w:pPr>
              <w:jc w:val="center"/>
            </w:pPr>
          </w:p>
          <w:p w:rsidR="008E3A54" w:rsidRDefault="008E3A54" w:rsidP="00AA187A">
            <w:pPr>
              <w:jc w:val="center"/>
            </w:pPr>
            <w:r>
              <w:t>Weeks – 2</w:t>
            </w:r>
          </w:p>
          <w:p w:rsidR="008E3A54" w:rsidRDefault="008E3A54" w:rsidP="00AA187A">
            <w:pPr>
              <w:jc w:val="center"/>
            </w:pPr>
          </w:p>
          <w:p w:rsidR="008E3A54" w:rsidRDefault="008E3A54" w:rsidP="00AA187A">
            <w:pPr>
              <w:jc w:val="center"/>
            </w:pPr>
            <w:r>
              <w:t>Programs 2DIY</w:t>
            </w:r>
          </w:p>
        </w:tc>
        <w:tc>
          <w:tcPr>
            <w:tcW w:w="1560" w:type="dxa"/>
          </w:tcPr>
          <w:p w:rsidR="008E3A54" w:rsidRPr="00A42C61" w:rsidRDefault="00FA2709" w:rsidP="00AA187A">
            <w:pPr>
              <w:jc w:val="center"/>
              <w:rPr>
                <w:b/>
              </w:rPr>
            </w:pPr>
            <w:r w:rsidRPr="00A42C61">
              <w:rPr>
                <w:b/>
              </w:rPr>
              <w:t>Unit 1.3</w:t>
            </w:r>
          </w:p>
          <w:p w:rsidR="00FA2709" w:rsidRPr="00A42C61" w:rsidRDefault="00FA2709" w:rsidP="00AA187A">
            <w:pPr>
              <w:jc w:val="center"/>
              <w:rPr>
                <w:b/>
              </w:rPr>
            </w:pPr>
            <w:r w:rsidRPr="00A42C61">
              <w:rPr>
                <w:b/>
              </w:rPr>
              <w:t>Pictograms</w:t>
            </w:r>
          </w:p>
          <w:p w:rsidR="00FA2709" w:rsidRDefault="00FA2709" w:rsidP="00AA187A">
            <w:pPr>
              <w:jc w:val="center"/>
            </w:pPr>
          </w:p>
          <w:p w:rsidR="00FA2709" w:rsidRDefault="00FA2709" w:rsidP="00AA187A">
            <w:pPr>
              <w:jc w:val="center"/>
            </w:pPr>
            <w:r>
              <w:t>Weeks – 3</w:t>
            </w:r>
          </w:p>
          <w:p w:rsidR="00FA2709" w:rsidRDefault="00FA2709" w:rsidP="00AA187A">
            <w:pPr>
              <w:jc w:val="center"/>
            </w:pPr>
          </w:p>
          <w:p w:rsidR="00FA2709" w:rsidRDefault="00FA2709" w:rsidP="00AA187A">
            <w:pPr>
              <w:jc w:val="center"/>
            </w:pPr>
          </w:p>
          <w:p w:rsidR="00FA2709" w:rsidRDefault="00FA2709" w:rsidP="00AA187A">
            <w:pPr>
              <w:jc w:val="center"/>
            </w:pPr>
            <w:r>
              <w:t>Programs – 2Count</w:t>
            </w:r>
          </w:p>
          <w:p w:rsidR="00FA2709" w:rsidRDefault="00FA2709" w:rsidP="00AA187A">
            <w:pPr>
              <w:jc w:val="center"/>
            </w:pPr>
          </w:p>
          <w:p w:rsidR="00FA2709" w:rsidRDefault="00FA2709" w:rsidP="00AA187A">
            <w:pPr>
              <w:jc w:val="center"/>
            </w:pPr>
          </w:p>
          <w:p w:rsidR="00FA2709" w:rsidRPr="00A42C61" w:rsidRDefault="00FA2709" w:rsidP="00AA187A">
            <w:pPr>
              <w:jc w:val="center"/>
              <w:rPr>
                <w:b/>
              </w:rPr>
            </w:pPr>
            <w:r w:rsidRPr="00A42C61">
              <w:rPr>
                <w:b/>
              </w:rPr>
              <w:t xml:space="preserve">Unit </w:t>
            </w:r>
            <w:r w:rsidR="00A42C61" w:rsidRPr="00A42C61">
              <w:rPr>
                <w:b/>
              </w:rPr>
              <w:t>1.4</w:t>
            </w:r>
          </w:p>
          <w:p w:rsidR="00A42C61" w:rsidRPr="00A42C61" w:rsidRDefault="00A42C61" w:rsidP="00AA187A">
            <w:pPr>
              <w:jc w:val="center"/>
              <w:rPr>
                <w:b/>
              </w:rPr>
            </w:pPr>
            <w:r w:rsidRPr="00A42C61">
              <w:rPr>
                <w:b/>
              </w:rPr>
              <w:t>Lego Builders</w:t>
            </w:r>
          </w:p>
          <w:p w:rsidR="00A42C61" w:rsidRDefault="00A42C61" w:rsidP="00AA187A">
            <w:pPr>
              <w:jc w:val="center"/>
            </w:pPr>
          </w:p>
          <w:p w:rsidR="00A42C61" w:rsidRDefault="00A42C61" w:rsidP="00AA187A">
            <w:pPr>
              <w:jc w:val="center"/>
            </w:pPr>
            <w:r>
              <w:t>Weeks – 3</w:t>
            </w:r>
          </w:p>
          <w:p w:rsidR="00A42C61" w:rsidRDefault="00A42C61" w:rsidP="00AA187A">
            <w:pPr>
              <w:jc w:val="center"/>
            </w:pPr>
          </w:p>
          <w:p w:rsidR="00A42C61" w:rsidRDefault="00A42C61" w:rsidP="00AA187A">
            <w:pPr>
              <w:jc w:val="center"/>
            </w:pPr>
            <w:r>
              <w:t>Programs – 2Count</w:t>
            </w:r>
          </w:p>
        </w:tc>
        <w:tc>
          <w:tcPr>
            <w:tcW w:w="1676" w:type="dxa"/>
          </w:tcPr>
          <w:p w:rsidR="008E3A54" w:rsidRDefault="00A42C61" w:rsidP="00AA187A">
            <w:pPr>
              <w:jc w:val="center"/>
              <w:rPr>
                <w:b/>
              </w:rPr>
            </w:pPr>
            <w:r w:rsidRPr="00A42C61">
              <w:rPr>
                <w:b/>
              </w:rPr>
              <w:t>Unit 1.5</w:t>
            </w:r>
          </w:p>
          <w:p w:rsidR="00A42C61" w:rsidRDefault="00A42C61" w:rsidP="00AA187A">
            <w:pPr>
              <w:jc w:val="center"/>
              <w:rPr>
                <w:b/>
              </w:rPr>
            </w:pPr>
            <w:r>
              <w:rPr>
                <w:b/>
              </w:rPr>
              <w:t>Maze Explorers</w:t>
            </w:r>
          </w:p>
          <w:p w:rsidR="00A42C61" w:rsidRDefault="00A42C61" w:rsidP="00AA187A">
            <w:pPr>
              <w:jc w:val="center"/>
              <w:rPr>
                <w:b/>
              </w:rPr>
            </w:pPr>
          </w:p>
          <w:p w:rsidR="00A42C61" w:rsidRPr="00B50B7D" w:rsidRDefault="00A42C61" w:rsidP="00AA187A">
            <w:pPr>
              <w:jc w:val="center"/>
            </w:pPr>
            <w:r w:rsidRPr="00B50B7D">
              <w:t>Weeks – 3</w:t>
            </w:r>
          </w:p>
          <w:p w:rsidR="00A42C61" w:rsidRDefault="00A42C61" w:rsidP="00AA187A">
            <w:pPr>
              <w:jc w:val="center"/>
              <w:rPr>
                <w:b/>
              </w:rPr>
            </w:pPr>
          </w:p>
          <w:p w:rsidR="00A42C61" w:rsidRDefault="00A42C61" w:rsidP="00AA187A">
            <w:pPr>
              <w:jc w:val="center"/>
              <w:rPr>
                <w:b/>
              </w:rPr>
            </w:pPr>
          </w:p>
          <w:p w:rsidR="00A42C61" w:rsidRPr="00A42C61" w:rsidRDefault="00A42C61" w:rsidP="00AA187A">
            <w:pPr>
              <w:jc w:val="center"/>
            </w:pPr>
            <w:r w:rsidRPr="00A42C61">
              <w:t>Programs – 2Go</w:t>
            </w:r>
          </w:p>
          <w:p w:rsidR="00A42C61" w:rsidRDefault="00A42C61" w:rsidP="00AA187A">
            <w:pPr>
              <w:jc w:val="center"/>
              <w:rPr>
                <w:b/>
              </w:rPr>
            </w:pPr>
          </w:p>
          <w:p w:rsidR="00A42C61" w:rsidRDefault="00A42C61" w:rsidP="00AA187A">
            <w:pPr>
              <w:jc w:val="center"/>
              <w:rPr>
                <w:b/>
              </w:rPr>
            </w:pPr>
          </w:p>
          <w:p w:rsidR="00A42C61" w:rsidRDefault="00A42C61" w:rsidP="00AA187A">
            <w:pPr>
              <w:jc w:val="center"/>
              <w:rPr>
                <w:b/>
              </w:rPr>
            </w:pPr>
          </w:p>
          <w:p w:rsidR="00A42C61" w:rsidRPr="00A42C61" w:rsidRDefault="00A42C61" w:rsidP="00AA187A">
            <w:pPr>
              <w:jc w:val="center"/>
            </w:pPr>
          </w:p>
        </w:tc>
        <w:tc>
          <w:tcPr>
            <w:tcW w:w="1843" w:type="dxa"/>
          </w:tcPr>
          <w:p w:rsidR="00EB7D0B" w:rsidRDefault="00EB7D0B" w:rsidP="00AA187A">
            <w:pPr>
              <w:jc w:val="center"/>
              <w:rPr>
                <w:b/>
              </w:rPr>
            </w:pPr>
            <w:r>
              <w:rPr>
                <w:b/>
              </w:rPr>
              <w:t>Unit 1.6</w:t>
            </w:r>
          </w:p>
          <w:p w:rsidR="00EB7D0B" w:rsidRDefault="00EB7D0B" w:rsidP="00AA187A">
            <w:pPr>
              <w:jc w:val="center"/>
              <w:rPr>
                <w:b/>
              </w:rPr>
            </w:pPr>
            <w:r>
              <w:rPr>
                <w:b/>
              </w:rPr>
              <w:t>Animated Story Books</w:t>
            </w:r>
          </w:p>
          <w:p w:rsidR="00EB7D0B" w:rsidRPr="00A42C61" w:rsidRDefault="00EB7D0B" w:rsidP="00AA187A">
            <w:pPr>
              <w:jc w:val="center"/>
            </w:pPr>
            <w:r w:rsidRPr="00A42C61">
              <w:t>Weeks – 5</w:t>
            </w:r>
          </w:p>
          <w:p w:rsidR="00EB7D0B" w:rsidRDefault="00EB7D0B" w:rsidP="00AA187A">
            <w:pPr>
              <w:jc w:val="center"/>
              <w:rPr>
                <w:b/>
              </w:rPr>
            </w:pPr>
          </w:p>
          <w:p w:rsidR="00B50B7D" w:rsidRPr="00B50B7D" w:rsidRDefault="00EB7D0B" w:rsidP="00AA187A">
            <w:pPr>
              <w:jc w:val="center"/>
            </w:pPr>
            <w:r w:rsidRPr="00A42C61">
              <w:t>Programs – 2Create A Story</w:t>
            </w:r>
          </w:p>
        </w:tc>
        <w:tc>
          <w:tcPr>
            <w:tcW w:w="2268" w:type="dxa"/>
          </w:tcPr>
          <w:p w:rsidR="00EB7D0B" w:rsidRPr="00B50B7D" w:rsidRDefault="00EB7D0B" w:rsidP="00AA187A">
            <w:pPr>
              <w:jc w:val="center"/>
              <w:rPr>
                <w:b/>
              </w:rPr>
            </w:pPr>
            <w:r w:rsidRPr="00B50B7D">
              <w:rPr>
                <w:b/>
              </w:rPr>
              <w:t>Unit 1.7</w:t>
            </w:r>
          </w:p>
          <w:p w:rsidR="00EB7D0B" w:rsidRDefault="00EB7D0B" w:rsidP="00AA187A">
            <w:pPr>
              <w:jc w:val="center"/>
              <w:rPr>
                <w:b/>
              </w:rPr>
            </w:pPr>
            <w:r w:rsidRPr="00B50B7D">
              <w:rPr>
                <w:b/>
              </w:rPr>
              <w:t>Coding</w:t>
            </w:r>
          </w:p>
          <w:p w:rsidR="00EB7D0B" w:rsidRDefault="00EB7D0B" w:rsidP="00AA187A">
            <w:pPr>
              <w:jc w:val="center"/>
              <w:rPr>
                <w:b/>
              </w:rPr>
            </w:pPr>
          </w:p>
          <w:p w:rsidR="00EB7D0B" w:rsidRDefault="00EB7D0B" w:rsidP="00AA187A">
            <w:pPr>
              <w:jc w:val="center"/>
            </w:pPr>
            <w:r w:rsidRPr="00B50B7D">
              <w:t xml:space="preserve">Weeks </w:t>
            </w:r>
            <w:r>
              <w:t>–</w:t>
            </w:r>
            <w:r w:rsidRPr="00B50B7D">
              <w:t xml:space="preserve"> 6</w:t>
            </w:r>
          </w:p>
          <w:p w:rsidR="00EB7D0B" w:rsidRDefault="00EB7D0B" w:rsidP="00AA187A">
            <w:pPr>
              <w:jc w:val="center"/>
            </w:pPr>
          </w:p>
          <w:p w:rsidR="00EB7D0B" w:rsidRDefault="00EB7D0B" w:rsidP="00AA187A">
            <w:pPr>
              <w:jc w:val="center"/>
            </w:pPr>
          </w:p>
          <w:p w:rsidR="008E3A54" w:rsidRPr="00B50B7D" w:rsidRDefault="00EB7D0B" w:rsidP="00AA187A">
            <w:pPr>
              <w:jc w:val="center"/>
              <w:rPr>
                <w:b/>
              </w:rPr>
            </w:pPr>
            <w:r>
              <w:t>Programs – 2 Code</w:t>
            </w:r>
          </w:p>
        </w:tc>
        <w:tc>
          <w:tcPr>
            <w:tcW w:w="2551" w:type="dxa"/>
          </w:tcPr>
          <w:p w:rsidR="00B50B7D" w:rsidRDefault="00B50B7D" w:rsidP="00AA187A">
            <w:pPr>
              <w:jc w:val="center"/>
              <w:rPr>
                <w:b/>
              </w:rPr>
            </w:pPr>
            <w:r w:rsidRPr="00B50B7D">
              <w:rPr>
                <w:b/>
              </w:rPr>
              <w:t>Unit 1.8 Spreadsheets</w:t>
            </w:r>
          </w:p>
          <w:p w:rsidR="00B50B7D" w:rsidRDefault="00B50B7D" w:rsidP="00AA187A">
            <w:pPr>
              <w:jc w:val="center"/>
              <w:rPr>
                <w:b/>
              </w:rPr>
            </w:pPr>
          </w:p>
          <w:p w:rsidR="00B50B7D" w:rsidRPr="00B50B7D" w:rsidRDefault="00B50B7D" w:rsidP="00AA187A">
            <w:pPr>
              <w:jc w:val="center"/>
            </w:pPr>
            <w:r w:rsidRPr="00B50B7D">
              <w:t>Weeks – 3</w:t>
            </w:r>
          </w:p>
          <w:p w:rsidR="00B50B7D" w:rsidRPr="00B50B7D" w:rsidRDefault="00B50B7D" w:rsidP="00AA187A">
            <w:pPr>
              <w:jc w:val="center"/>
            </w:pPr>
          </w:p>
          <w:p w:rsidR="00B50B7D" w:rsidRDefault="00B50B7D" w:rsidP="00AA187A">
            <w:pPr>
              <w:jc w:val="center"/>
              <w:rPr>
                <w:b/>
              </w:rPr>
            </w:pPr>
            <w:r w:rsidRPr="00B50B7D">
              <w:t>Programs – 2Calculate</w:t>
            </w:r>
          </w:p>
          <w:p w:rsidR="00B50B7D" w:rsidRDefault="00B50B7D" w:rsidP="00AA187A">
            <w:pPr>
              <w:jc w:val="center"/>
              <w:rPr>
                <w:b/>
              </w:rPr>
            </w:pPr>
          </w:p>
          <w:p w:rsidR="00B50B7D" w:rsidRDefault="00B50B7D" w:rsidP="00AA187A">
            <w:pPr>
              <w:jc w:val="center"/>
              <w:rPr>
                <w:b/>
              </w:rPr>
            </w:pPr>
          </w:p>
          <w:p w:rsidR="00B50B7D" w:rsidRDefault="00B50B7D" w:rsidP="00AA187A">
            <w:pPr>
              <w:jc w:val="center"/>
              <w:rPr>
                <w:b/>
              </w:rPr>
            </w:pPr>
          </w:p>
          <w:p w:rsidR="008E3A54" w:rsidRPr="00B50B7D" w:rsidRDefault="00B50B7D" w:rsidP="00AA187A">
            <w:pPr>
              <w:jc w:val="center"/>
              <w:rPr>
                <w:b/>
              </w:rPr>
            </w:pPr>
            <w:r w:rsidRPr="00B50B7D">
              <w:rPr>
                <w:b/>
              </w:rPr>
              <w:t>Unit 1.9 Technology outside school</w:t>
            </w:r>
          </w:p>
          <w:p w:rsidR="00B50B7D" w:rsidRDefault="00B50B7D" w:rsidP="00AA187A">
            <w:pPr>
              <w:jc w:val="center"/>
            </w:pPr>
          </w:p>
          <w:p w:rsidR="00B50B7D" w:rsidRDefault="00B50B7D" w:rsidP="00AA187A">
            <w:pPr>
              <w:jc w:val="center"/>
            </w:pPr>
            <w:r>
              <w:t>Weeks – 2</w:t>
            </w:r>
          </w:p>
          <w:p w:rsidR="00B50B7D" w:rsidRDefault="00B50B7D" w:rsidP="00AA187A">
            <w:pPr>
              <w:jc w:val="center"/>
            </w:pPr>
          </w:p>
          <w:p w:rsidR="00B50B7D" w:rsidRDefault="00B50B7D" w:rsidP="00AA187A">
            <w:pPr>
              <w:jc w:val="center"/>
            </w:pPr>
            <w:r>
              <w:t>Programs – Various</w:t>
            </w:r>
          </w:p>
        </w:tc>
      </w:tr>
      <w:tr w:rsidR="008E3A54" w:rsidTr="00FA2709">
        <w:tc>
          <w:tcPr>
            <w:tcW w:w="1288" w:type="dxa"/>
          </w:tcPr>
          <w:p w:rsidR="008E3A54" w:rsidRDefault="008E3A54" w:rsidP="00AA187A">
            <w:pPr>
              <w:jc w:val="center"/>
            </w:pPr>
            <w:r>
              <w:t>Year 2</w:t>
            </w:r>
          </w:p>
        </w:tc>
        <w:tc>
          <w:tcPr>
            <w:tcW w:w="2109" w:type="dxa"/>
          </w:tcPr>
          <w:p w:rsidR="008E3A54" w:rsidRPr="00C817AE" w:rsidRDefault="008F1C91" w:rsidP="00AA187A">
            <w:pPr>
              <w:jc w:val="center"/>
              <w:rPr>
                <w:b/>
              </w:rPr>
            </w:pPr>
            <w:r w:rsidRPr="00C817AE">
              <w:rPr>
                <w:b/>
              </w:rPr>
              <w:t>Unit 2.1 Coding</w:t>
            </w:r>
          </w:p>
          <w:p w:rsidR="00E411A7" w:rsidRDefault="00E411A7" w:rsidP="00AA187A">
            <w:pPr>
              <w:jc w:val="center"/>
            </w:pPr>
          </w:p>
          <w:p w:rsidR="00E411A7" w:rsidRDefault="00E411A7" w:rsidP="00AA187A">
            <w:pPr>
              <w:jc w:val="center"/>
            </w:pPr>
            <w:r>
              <w:t>Programs – 2Code</w:t>
            </w:r>
          </w:p>
        </w:tc>
        <w:tc>
          <w:tcPr>
            <w:tcW w:w="1560" w:type="dxa"/>
          </w:tcPr>
          <w:p w:rsidR="008E3A54" w:rsidRDefault="00E411A7" w:rsidP="00AA187A">
            <w:pPr>
              <w:jc w:val="center"/>
              <w:rPr>
                <w:b/>
              </w:rPr>
            </w:pPr>
            <w:r w:rsidRPr="00C817AE">
              <w:rPr>
                <w:b/>
              </w:rPr>
              <w:t xml:space="preserve">Unit </w:t>
            </w:r>
            <w:r w:rsidR="003F6051">
              <w:rPr>
                <w:b/>
              </w:rPr>
              <w:t>2.2 Online Safety</w:t>
            </w:r>
          </w:p>
          <w:p w:rsidR="003F6051" w:rsidRPr="003F6051" w:rsidRDefault="003F6051" w:rsidP="00AA187A">
            <w:pPr>
              <w:jc w:val="center"/>
            </w:pPr>
            <w:r w:rsidRPr="003F6051">
              <w:t>Weeks – 3</w:t>
            </w:r>
          </w:p>
          <w:p w:rsidR="003F6051" w:rsidRPr="003F6051" w:rsidRDefault="003F6051" w:rsidP="00AA187A">
            <w:pPr>
              <w:jc w:val="center"/>
            </w:pPr>
          </w:p>
          <w:p w:rsidR="00C817AE" w:rsidRDefault="003F6051" w:rsidP="00AA187A">
            <w:pPr>
              <w:jc w:val="center"/>
              <w:rPr>
                <w:b/>
              </w:rPr>
            </w:pPr>
            <w:r w:rsidRPr="003F6051">
              <w:lastRenderedPageBreak/>
              <w:t>Programs – Various</w:t>
            </w:r>
          </w:p>
          <w:p w:rsidR="005838C3" w:rsidRDefault="005838C3" w:rsidP="00AA187A">
            <w:pPr>
              <w:jc w:val="center"/>
              <w:rPr>
                <w:b/>
              </w:rPr>
            </w:pPr>
          </w:p>
          <w:p w:rsidR="005838C3" w:rsidRDefault="005838C3" w:rsidP="00AA187A">
            <w:pPr>
              <w:jc w:val="center"/>
              <w:rPr>
                <w:b/>
              </w:rPr>
            </w:pPr>
            <w:r>
              <w:rPr>
                <w:b/>
              </w:rPr>
              <w:t>Unit 2.3</w:t>
            </w:r>
          </w:p>
          <w:p w:rsidR="005838C3" w:rsidRDefault="005838C3" w:rsidP="00AA187A">
            <w:pPr>
              <w:jc w:val="center"/>
              <w:rPr>
                <w:b/>
              </w:rPr>
            </w:pPr>
            <w:r>
              <w:rPr>
                <w:b/>
              </w:rPr>
              <w:t>Spreadsheets</w:t>
            </w:r>
          </w:p>
          <w:p w:rsidR="005838C3" w:rsidRPr="005838C3" w:rsidRDefault="005838C3" w:rsidP="00AA187A">
            <w:pPr>
              <w:jc w:val="center"/>
            </w:pPr>
            <w:r w:rsidRPr="005838C3">
              <w:t>Weeks – 4</w:t>
            </w:r>
          </w:p>
          <w:p w:rsidR="005838C3" w:rsidRDefault="005838C3" w:rsidP="00AA187A">
            <w:pPr>
              <w:jc w:val="center"/>
              <w:rPr>
                <w:b/>
              </w:rPr>
            </w:pPr>
          </w:p>
          <w:p w:rsidR="005838C3" w:rsidRPr="005838C3" w:rsidRDefault="005838C3" w:rsidP="00AA187A">
            <w:pPr>
              <w:jc w:val="center"/>
            </w:pPr>
            <w:r w:rsidRPr="005838C3">
              <w:t>Programs – 2Calculate</w:t>
            </w:r>
          </w:p>
        </w:tc>
        <w:tc>
          <w:tcPr>
            <w:tcW w:w="1676" w:type="dxa"/>
          </w:tcPr>
          <w:p w:rsidR="008E3A54" w:rsidRPr="005838C3" w:rsidRDefault="009023FA" w:rsidP="00AA187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Unit 2.4</w:t>
            </w:r>
          </w:p>
          <w:p w:rsidR="005838C3" w:rsidRPr="005838C3" w:rsidRDefault="009023FA" w:rsidP="00AA187A">
            <w:pPr>
              <w:jc w:val="center"/>
              <w:rPr>
                <w:b/>
              </w:rPr>
            </w:pPr>
            <w:r>
              <w:rPr>
                <w:b/>
              </w:rPr>
              <w:t>Questioning</w:t>
            </w:r>
          </w:p>
          <w:p w:rsidR="009023FA" w:rsidRDefault="009023FA" w:rsidP="00AA187A">
            <w:pPr>
              <w:jc w:val="center"/>
            </w:pPr>
          </w:p>
          <w:p w:rsidR="009023FA" w:rsidRDefault="009023FA" w:rsidP="00AA187A">
            <w:pPr>
              <w:jc w:val="center"/>
            </w:pPr>
          </w:p>
          <w:p w:rsidR="005838C3" w:rsidRDefault="005838C3" w:rsidP="00AA187A">
            <w:pPr>
              <w:jc w:val="center"/>
            </w:pPr>
            <w:r>
              <w:t>Weeks –</w:t>
            </w:r>
            <w:r w:rsidR="009023FA">
              <w:t xml:space="preserve"> 5</w:t>
            </w:r>
          </w:p>
          <w:p w:rsidR="005838C3" w:rsidRDefault="005838C3" w:rsidP="00AA187A">
            <w:pPr>
              <w:jc w:val="center"/>
            </w:pPr>
          </w:p>
          <w:p w:rsidR="005838C3" w:rsidRDefault="005838C3" w:rsidP="00AA187A">
            <w:pPr>
              <w:jc w:val="center"/>
            </w:pPr>
            <w:r>
              <w:t>Programs –</w:t>
            </w:r>
            <w:r w:rsidR="009023FA">
              <w:t xml:space="preserve"> 2Question, 2Investigate</w:t>
            </w:r>
          </w:p>
          <w:p w:rsidR="009023FA" w:rsidRDefault="009023FA" w:rsidP="00AA187A">
            <w:pPr>
              <w:jc w:val="center"/>
            </w:pPr>
          </w:p>
          <w:p w:rsidR="009023FA" w:rsidRDefault="009023FA" w:rsidP="00AA187A">
            <w:pPr>
              <w:jc w:val="center"/>
            </w:pPr>
          </w:p>
        </w:tc>
        <w:tc>
          <w:tcPr>
            <w:tcW w:w="1843" w:type="dxa"/>
          </w:tcPr>
          <w:p w:rsidR="008E3A54" w:rsidRPr="009023FA" w:rsidRDefault="009023FA" w:rsidP="00AA187A">
            <w:pPr>
              <w:jc w:val="center"/>
              <w:rPr>
                <w:b/>
              </w:rPr>
            </w:pPr>
            <w:r w:rsidRPr="009023FA">
              <w:rPr>
                <w:b/>
              </w:rPr>
              <w:lastRenderedPageBreak/>
              <w:t>Unit 2.5</w:t>
            </w:r>
          </w:p>
          <w:p w:rsidR="009023FA" w:rsidRPr="009023FA" w:rsidRDefault="009023FA" w:rsidP="00AA187A">
            <w:pPr>
              <w:jc w:val="center"/>
              <w:rPr>
                <w:b/>
              </w:rPr>
            </w:pPr>
            <w:r w:rsidRPr="009023FA">
              <w:rPr>
                <w:b/>
              </w:rPr>
              <w:t>Effective Searching</w:t>
            </w:r>
          </w:p>
          <w:p w:rsidR="009023FA" w:rsidRDefault="009023FA" w:rsidP="00AA187A">
            <w:pPr>
              <w:jc w:val="center"/>
            </w:pPr>
          </w:p>
          <w:p w:rsidR="009023FA" w:rsidRDefault="009023FA" w:rsidP="00AA187A">
            <w:pPr>
              <w:jc w:val="center"/>
            </w:pPr>
            <w:r>
              <w:t>Weeks – 3</w:t>
            </w:r>
          </w:p>
          <w:p w:rsidR="009023FA" w:rsidRDefault="009023FA" w:rsidP="00AA187A">
            <w:pPr>
              <w:jc w:val="center"/>
            </w:pPr>
          </w:p>
          <w:p w:rsidR="009023FA" w:rsidRDefault="009023FA" w:rsidP="00AA187A">
            <w:pPr>
              <w:jc w:val="center"/>
            </w:pPr>
            <w:r>
              <w:t>Programs - Browser</w:t>
            </w:r>
          </w:p>
        </w:tc>
        <w:tc>
          <w:tcPr>
            <w:tcW w:w="2268" w:type="dxa"/>
          </w:tcPr>
          <w:p w:rsidR="008E3A54" w:rsidRPr="009023FA" w:rsidRDefault="009023FA" w:rsidP="00AA187A">
            <w:pPr>
              <w:jc w:val="center"/>
              <w:rPr>
                <w:b/>
              </w:rPr>
            </w:pPr>
            <w:r w:rsidRPr="009023FA">
              <w:rPr>
                <w:b/>
              </w:rPr>
              <w:lastRenderedPageBreak/>
              <w:t>Unit 2.6</w:t>
            </w:r>
          </w:p>
          <w:p w:rsidR="009023FA" w:rsidRDefault="009023FA" w:rsidP="00AA187A">
            <w:pPr>
              <w:jc w:val="center"/>
            </w:pPr>
            <w:r w:rsidRPr="009023FA">
              <w:rPr>
                <w:b/>
              </w:rPr>
              <w:t>Creative Pictures</w:t>
            </w:r>
          </w:p>
          <w:p w:rsidR="009023FA" w:rsidRDefault="009023FA" w:rsidP="00AA187A">
            <w:pPr>
              <w:jc w:val="center"/>
            </w:pPr>
          </w:p>
          <w:p w:rsidR="009023FA" w:rsidRDefault="009023FA" w:rsidP="00AA187A">
            <w:pPr>
              <w:jc w:val="center"/>
            </w:pPr>
          </w:p>
          <w:p w:rsidR="009023FA" w:rsidRDefault="009023FA" w:rsidP="00AA187A">
            <w:pPr>
              <w:jc w:val="center"/>
            </w:pPr>
            <w:r>
              <w:t>Weeks – 5</w:t>
            </w:r>
          </w:p>
          <w:p w:rsidR="009023FA" w:rsidRDefault="009023FA" w:rsidP="00AA187A">
            <w:pPr>
              <w:jc w:val="center"/>
            </w:pPr>
          </w:p>
          <w:p w:rsidR="009023FA" w:rsidRDefault="009023FA" w:rsidP="00AA187A">
            <w:pPr>
              <w:jc w:val="center"/>
            </w:pPr>
            <w:r>
              <w:t>Programs – 2PaintAPicture</w:t>
            </w:r>
          </w:p>
        </w:tc>
        <w:tc>
          <w:tcPr>
            <w:tcW w:w="2551" w:type="dxa"/>
          </w:tcPr>
          <w:p w:rsidR="008E3A54" w:rsidRPr="009023FA" w:rsidRDefault="009023FA" w:rsidP="00AA187A">
            <w:pPr>
              <w:jc w:val="center"/>
              <w:rPr>
                <w:b/>
              </w:rPr>
            </w:pPr>
            <w:r w:rsidRPr="009023FA">
              <w:rPr>
                <w:b/>
              </w:rPr>
              <w:lastRenderedPageBreak/>
              <w:t>Unit 2.7</w:t>
            </w:r>
          </w:p>
          <w:p w:rsidR="009023FA" w:rsidRPr="009023FA" w:rsidRDefault="009023FA" w:rsidP="00AA187A">
            <w:pPr>
              <w:jc w:val="center"/>
              <w:rPr>
                <w:b/>
              </w:rPr>
            </w:pPr>
            <w:r w:rsidRPr="009023FA">
              <w:rPr>
                <w:b/>
              </w:rPr>
              <w:t>Making Music</w:t>
            </w:r>
          </w:p>
          <w:p w:rsidR="009023FA" w:rsidRDefault="009023FA" w:rsidP="00AA187A">
            <w:pPr>
              <w:jc w:val="center"/>
            </w:pPr>
          </w:p>
          <w:p w:rsidR="009023FA" w:rsidRDefault="009023FA" w:rsidP="00AA187A">
            <w:pPr>
              <w:jc w:val="center"/>
            </w:pPr>
            <w:r>
              <w:t>Weeks – 3</w:t>
            </w:r>
          </w:p>
          <w:p w:rsidR="009023FA" w:rsidRDefault="009023FA" w:rsidP="00AA187A">
            <w:pPr>
              <w:jc w:val="center"/>
            </w:pPr>
          </w:p>
          <w:p w:rsidR="009023FA" w:rsidRDefault="009023FA" w:rsidP="00AA187A">
            <w:pPr>
              <w:jc w:val="center"/>
            </w:pPr>
            <w:r>
              <w:lastRenderedPageBreak/>
              <w:t>Programs – 2Sequence</w:t>
            </w:r>
          </w:p>
          <w:p w:rsidR="009023FA" w:rsidRDefault="009023FA" w:rsidP="00AA187A">
            <w:pPr>
              <w:jc w:val="center"/>
            </w:pPr>
          </w:p>
          <w:p w:rsidR="009023FA" w:rsidRPr="009023FA" w:rsidRDefault="009023FA" w:rsidP="00AA187A">
            <w:pPr>
              <w:jc w:val="center"/>
              <w:rPr>
                <w:b/>
              </w:rPr>
            </w:pPr>
            <w:r w:rsidRPr="009023FA">
              <w:rPr>
                <w:b/>
              </w:rPr>
              <w:t>Unit 2.8</w:t>
            </w:r>
          </w:p>
          <w:p w:rsidR="009023FA" w:rsidRPr="009023FA" w:rsidRDefault="009023FA" w:rsidP="00AA187A">
            <w:pPr>
              <w:jc w:val="center"/>
              <w:rPr>
                <w:b/>
              </w:rPr>
            </w:pPr>
            <w:r w:rsidRPr="009023FA">
              <w:rPr>
                <w:b/>
              </w:rPr>
              <w:t>Presenting Ideas</w:t>
            </w:r>
          </w:p>
          <w:p w:rsidR="009023FA" w:rsidRDefault="009023FA" w:rsidP="00AA187A">
            <w:pPr>
              <w:jc w:val="center"/>
            </w:pPr>
          </w:p>
          <w:p w:rsidR="009023FA" w:rsidRDefault="009023FA" w:rsidP="00AA187A">
            <w:pPr>
              <w:jc w:val="center"/>
            </w:pPr>
            <w:r>
              <w:t>Weeks – 4</w:t>
            </w:r>
          </w:p>
          <w:p w:rsidR="009023FA" w:rsidRDefault="009023FA" w:rsidP="00AA187A">
            <w:pPr>
              <w:jc w:val="center"/>
            </w:pPr>
          </w:p>
          <w:p w:rsidR="009023FA" w:rsidRDefault="009023FA" w:rsidP="00AA187A">
            <w:pPr>
              <w:jc w:val="center"/>
            </w:pPr>
            <w:r>
              <w:t>Programs – Various</w:t>
            </w:r>
          </w:p>
        </w:tc>
      </w:tr>
      <w:tr w:rsidR="008E3A54" w:rsidTr="00FA2709">
        <w:tc>
          <w:tcPr>
            <w:tcW w:w="1288" w:type="dxa"/>
          </w:tcPr>
          <w:p w:rsidR="008E3A54" w:rsidRDefault="008E3A54" w:rsidP="00AA187A">
            <w:pPr>
              <w:jc w:val="center"/>
            </w:pPr>
            <w:r>
              <w:lastRenderedPageBreak/>
              <w:t>Year 3</w:t>
            </w:r>
          </w:p>
        </w:tc>
        <w:tc>
          <w:tcPr>
            <w:tcW w:w="2109" w:type="dxa"/>
          </w:tcPr>
          <w:p w:rsidR="00E411A7" w:rsidRDefault="008F1C91" w:rsidP="00AA187A">
            <w:pPr>
              <w:jc w:val="center"/>
            </w:pPr>
            <w:r>
              <w:t>Unit 3.1 Coding</w:t>
            </w:r>
          </w:p>
          <w:p w:rsidR="00E411A7" w:rsidRDefault="00E411A7" w:rsidP="00AA187A">
            <w:pPr>
              <w:jc w:val="center"/>
            </w:pPr>
          </w:p>
          <w:p w:rsidR="008E3A54" w:rsidRDefault="00E411A7" w:rsidP="00AA187A">
            <w:pPr>
              <w:jc w:val="center"/>
            </w:pPr>
            <w:r>
              <w:t>Programs – 2Code</w:t>
            </w:r>
          </w:p>
        </w:tc>
        <w:tc>
          <w:tcPr>
            <w:tcW w:w="1560" w:type="dxa"/>
          </w:tcPr>
          <w:p w:rsidR="008E3A54" w:rsidRPr="004B4A45" w:rsidRDefault="009D4ACC" w:rsidP="00AA187A">
            <w:pPr>
              <w:jc w:val="center"/>
              <w:rPr>
                <w:b/>
              </w:rPr>
            </w:pPr>
            <w:r w:rsidRPr="004B4A45">
              <w:rPr>
                <w:b/>
              </w:rPr>
              <w:t>Unit 3.2</w:t>
            </w:r>
          </w:p>
          <w:p w:rsidR="009D4ACC" w:rsidRPr="004B4A45" w:rsidRDefault="009D4ACC" w:rsidP="00AA187A">
            <w:pPr>
              <w:jc w:val="center"/>
              <w:rPr>
                <w:b/>
              </w:rPr>
            </w:pPr>
            <w:r w:rsidRPr="004B4A45">
              <w:rPr>
                <w:b/>
              </w:rPr>
              <w:t>Online Safety</w:t>
            </w:r>
          </w:p>
          <w:p w:rsidR="009D4ACC" w:rsidRDefault="009D4ACC" w:rsidP="00AA187A">
            <w:pPr>
              <w:jc w:val="center"/>
            </w:pPr>
          </w:p>
          <w:p w:rsidR="009D4ACC" w:rsidRDefault="009D4ACC" w:rsidP="00AA187A">
            <w:pPr>
              <w:jc w:val="center"/>
            </w:pPr>
            <w:r>
              <w:t>Weeks – 3</w:t>
            </w:r>
          </w:p>
          <w:p w:rsidR="009D4ACC" w:rsidRDefault="009D4ACC" w:rsidP="00AA187A">
            <w:pPr>
              <w:jc w:val="center"/>
            </w:pPr>
          </w:p>
          <w:p w:rsidR="004B4A45" w:rsidRDefault="009D4ACC" w:rsidP="00AA187A">
            <w:pPr>
              <w:jc w:val="center"/>
            </w:pPr>
            <w:r>
              <w:t>Programs – Various</w:t>
            </w:r>
          </w:p>
          <w:p w:rsidR="004B4A45" w:rsidRDefault="004B4A45" w:rsidP="00AA187A">
            <w:pPr>
              <w:jc w:val="center"/>
            </w:pPr>
          </w:p>
          <w:p w:rsidR="009D4ACC" w:rsidRDefault="009D4ACC" w:rsidP="00AA187A">
            <w:pPr>
              <w:jc w:val="center"/>
            </w:pPr>
          </w:p>
          <w:p w:rsidR="004B4A45" w:rsidRDefault="004B4A45" w:rsidP="00AA187A">
            <w:pPr>
              <w:jc w:val="center"/>
              <w:rPr>
                <w:b/>
              </w:rPr>
            </w:pPr>
            <w:r w:rsidRPr="004B4A45">
              <w:rPr>
                <w:b/>
              </w:rPr>
              <w:t>Unit 3.3 Spreadsheets</w:t>
            </w:r>
          </w:p>
          <w:p w:rsidR="004B4A45" w:rsidRDefault="004B4A45" w:rsidP="00AA187A">
            <w:pPr>
              <w:jc w:val="center"/>
              <w:rPr>
                <w:b/>
              </w:rPr>
            </w:pPr>
          </w:p>
          <w:p w:rsidR="004B4A45" w:rsidRPr="004B4A45" w:rsidRDefault="004B4A45" w:rsidP="00AA187A">
            <w:pPr>
              <w:jc w:val="center"/>
              <w:rPr>
                <w:b/>
              </w:rPr>
            </w:pPr>
            <w:r>
              <w:rPr>
                <w:b/>
              </w:rPr>
              <w:t>Weeks - 3</w:t>
            </w:r>
          </w:p>
          <w:p w:rsidR="004B4A45" w:rsidRDefault="004B4A45" w:rsidP="00AA187A">
            <w:pPr>
              <w:jc w:val="center"/>
            </w:pPr>
          </w:p>
          <w:p w:rsidR="004B4A45" w:rsidRDefault="004B4A45" w:rsidP="00AA187A">
            <w:pPr>
              <w:jc w:val="center"/>
            </w:pPr>
            <w:r>
              <w:t>Programs – 2Calculate</w:t>
            </w:r>
          </w:p>
          <w:p w:rsidR="004B4A45" w:rsidRDefault="004B4A45" w:rsidP="00AA187A">
            <w:pPr>
              <w:jc w:val="center"/>
            </w:pPr>
          </w:p>
        </w:tc>
        <w:tc>
          <w:tcPr>
            <w:tcW w:w="1676" w:type="dxa"/>
          </w:tcPr>
          <w:p w:rsidR="008E3A54" w:rsidRPr="004B4A45" w:rsidRDefault="004B4A45" w:rsidP="00AA187A">
            <w:pPr>
              <w:jc w:val="center"/>
              <w:rPr>
                <w:b/>
              </w:rPr>
            </w:pPr>
            <w:r w:rsidRPr="004B4A45">
              <w:rPr>
                <w:b/>
              </w:rPr>
              <w:t>Unit 3.4</w:t>
            </w:r>
          </w:p>
          <w:p w:rsidR="004B4A45" w:rsidRDefault="004B4A45" w:rsidP="00AA187A">
            <w:pPr>
              <w:jc w:val="center"/>
              <w:rPr>
                <w:b/>
              </w:rPr>
            </w:pPr>
            <w:r w:rsidRPr="004B4A45">
              <w:rPr>
                <w:b/>
              </w:rPr>
              <w:t>Touch Typing</w:t>
            </w:r>
          </w:p>
          <w:p w:rsidR="004B4A45" w:rsidRDefault="004B4A45" w:rsidP="00AA187A">
            <w:pPr>
              <w:jc w:val="center"/>
              <w:rPr>
                <w:b/>
              </w:rPr>
            </w:pPr>
          </w:p>
          <w:p w:rsidR="004B4A45" w:rsidRDefault="004B4A45" w:rsidP="00AA187A">
            <w:pPr>
              <w:jc w:val="center"/>
            </w:pPr>
            <w:r w:rsidRPr="004B4A45">
              <w:t xml:space="preserve">Weeks </w:t>
            </w:r>
            <w:r>
              <w:t>–</w:t>
            </w:r>
            <w:r w:rsidRPr="004B4A45">
              <w:t xml:space="preserve"> 4</w:t>
            </w:r>
          </w:p>
          <w:p w:rsidR="004B4A45" w:rsidRDefault="004B4A45" w:rsidP="00AA187A">
            <w:pPr>
              <w:jc w:val="center"/>
            </w:pPr>
          </w:p>
          <w:p w:rsidR="004B4A45" w:rsidRPr="004B4A45" w:rsidRDefault="004B4A45" w:rsidP="00AA187A">
            <w:pPr>
              <w:jc w:val="center"/>
            </w:pPr>
            <w:r>
              <w:t>Programs – 2Type</w:t>
            </w:r>
          </w:p>
        </w:tc>
        <w:tc>
          <w:tcPr>
            <w:tcW w:w="1843" w:type="dxa"/>
          </w:tcPr>
          <w:p w:rsidR="008E3A54" w:rsidRPr="004B4A45" w:rsidRDefault="004B4A45" w:rsidP="00AA187A">
            <w:pPr>
              <w:jc w:val="center"/>
              <w:rPr>
                <w:b/>
              </w:rPr>
            </w:pPr>
            <w:r w:rsidRPr="004B4A45">
              <w:rPr>
                <w:b/>
              </w:rPr>
              <w:t>Unit 3.5</w:t>
            </w:r>
          </w:p>
          <w:p w:rsidR="004B4A45" w:rsidRDefault="004B4A45" w:rsidP="00AA187A">
            <w:pPr>
              <w:jc w:val="center"/>
              <w:rPr>
                <w:b/>
              </w:rPr>
            </w:pPr>
            <w:r w:rsidRPr="004B4A45">
              <w:rPr>
                <w:b/>
              </w:rPr>
              <w:t>Email</w:t>
            </w:r>
          </w:p>
          <w:p w:rsidR="004B4A45" w:rsidRDefault="004B4A45" w:rsidP="00AA187A">
            <w:pPr>
              <w:jc w:val="center"/>
              <w:rPr>
                <w:b/>
              </w:rPr>
            </w:pPr>
            <w:r>
              <w:rPr>
                <w:b/>
              </w:rPr>
              <w:t>(including email safety)</w:t>
            </w:r>
          </w:p>
          <w:p w:rsidR="004B4A45" w:rsidRDefault="004B4A45" w:rsidP="00AA187A">
            <w:pPr>
              <w:jc w:val="center"/>
              <w:rPr>
                <w:b/>
              </w:rPr>
            </w:pPr>
          </w:p>
          <w:p w:rsidR="004B4A45" w:rsidRPr="004B4A45" w:rsidRDefault="004B4A45" w:rsidP="00AA187A">
            <w:pPr>
              <w:jc w:val="center"/>
            </w:pPr>
            <w:r w:rsidRPr="004B4A45">
              <w:t>Weeks – 6</w:t>
            </w:r>
          </w:p>
          <w:p w:rsidR="004B4A45" w:rsidRPr="004B4A45" w:rsidRDefault="004B4A45" w:rsidP="00AA187A">
            <w:pPr>
              <w:jc w:val="center"/>
            </w:pPr>
          </w:p>
          <w:p w:rsidR="004B4A45" w:rsidRPr="004B4A45" w:rsidRDefault="004B4A45" w:rsidP="00AA187A">
            <w:pPr>
              <w:jc w:val="center"/>
            </w:pPr>
            <w:r w:rsidRPr="004B4A45">
              <w:t>Programs – 2Email, 2Connect,</w:t>
            </w:r>
          </w:p>
          <w:p w:rsidR="004B4A45" w:rsidRDefault="004B4A45" w:rsidP="00AA187A">
            <w:pPr>
              <w:jc w:val="center"/>
            </w:pPr>
            <w:r w:rsidRPr="004B4A45">
              <w:t>2DIY</w:t>
            </w:r>
          </w:p>
          <w:p w:rsidR="004B4A45" w:rsidRPr="004B4A45" w:rsidRDefault="004B4A45" w:rsidP="00AA187A">
            <w:pPr>
              <w:jc w:val="center"/>
            </w:pPr>
          </w:p>
          <w:p w:rsidR="004B4A45" w:rsidRDefault="004B4A45" w:rsidP="00AA187A">
            <w:pPr>
              <w:jc w:val="center"/>
              <w:rPr>
                <w:b/>
              </w:rPr>
            </w:pPr>
          </w:p>
          <w:p w:rsidR="004B4A45" w:rsidRDefault="004B4A45" w:rsidP="00AA187A">
            <w:pPr>
              <w:jc w:val="center"/>
              <w:rPr>
                <w:b/>
              </w:rPr>
            </w:pPr>
          </w:p>
          <w:p w:rsidR="004B4A45" w:rsidRDefault="004B4A45" w:rsidP="00AA187A">
            <w:pPr>
              <w:jc w:val="center"/>
              <w:rPr>
                <w:b/>
              </w:rPr>
            </w:pPr>
          </w:p>
          <w:p w:rsidR="004B4A45" w:rsidRDefault="004B4A45" w:rsidP="00AA187A">
            <w:pPr>
              <w:jc w:val="center"/>
            </w:pPr>
          </w:p>
        </w:tc>
        <w:tc>
          <w:tcPr>
            <w:tcW w:w="2268" w:type="dxa"/>
          </w:tcPr>
          <w:p w:rsidR="008E3A54" w:rsidRPr="009075D8" w:rsidRDefault="004B4A45" w:rsidP="00AA187A">
            <w:pPr>
              <w:jc w:val="center"/>
              <w:rPr>
                <w:b/>
              </w:rPr>
            </w:pPr>
            <w:r w:rsidRPr="009075D8">
              <w:rPr>
                <w:b/>
              </w:rPr>
              <w:t>Unit 3.6</w:t>
            </w:r>
          </w:p>
          <w:p w:rsidR="009075D8" w:rsidRPr="009075D8" w:rsidRDefault="009075D8" w:rsidP="00AA187A">
            <w:pPr>
              <w:jc w:val="center"/>
              <w:rPr>
                <w:b/>
              </w:rPr>
            </w:pPr>
            <w:r w:rsidRPr="009075D8">
              <w:rPr>
                <w:b/>
              </w:rPr>
              <w:t>Branching Databases</w:t>
            </w:r>
          </w:p>
          <w:p w:rsidR="009075D8" w:rsidRDefault="009075D8" w:rsidP="00AA187A">
            <w:pPr>
              <w:jc w:val="center"/>
            </w:pPr>
          </w:p>
          <w:p w:rsidR="009075D8" w:rsidRDefault="009075D8" w:rsidP="00AA187A">
            <w:pPr>
              <w:jc w:val="center"/>
            </w:pPr>
            <w:r>
              <w:t>Weeks – 4</w:t>
            </w:r>
          </w:p>
          <w:p w:rsidR="004B4A45" w:rsidRDefault="004B4A45" w:rsidP="00AA187A">
            <w:pPr>
              <w:jc w:val="center"/>
            </w:pPr>
          </w:p>
          <w:p w:rsidR="004B4A45" w:rsidRDefault="009075D8" w:rsidP="00AA187A">
            <w:pPr>
              <w:jc w:val="center"/>
            </w:pPr>
            <w:r>
              <w:t>Programs – 2Question</w:t>
            </w:r>
          </w:p>
          <w:p w:rsidR="004B4A45" w:rsidRDefault="004B4A45" w:rsidP="00AA187A">
            <w:pPr>
              <w:jc w:val="center"/>
            </w:pPr>
          </w:p>
          <w:p w:rsidR="004B4A45" w:rsidRDefault="004B4A45" w:rsidP="00AA187A">
            <w:pPr>
              <w:jc w:val="center"/>
            </w:pPr>
          </w:p>
          <w:p w:rsidR="004B4A45" w:rsidRDefault="004B4A45" w:rsidP="00AA187A">
            <w:pPr>
              <w:jc w:val="center"/>
            </w:pPr>
          </w:p>
          <w:p w:rsidR="004B4A45" w:rsidRDefault="004B4A45" w:rsidP="00AA187A">
            <w:pPr>
              <w:jc w:val="center"/>
            </w:pPr>
          </w:p>
          <w:p w:rsidR="004B4A45" w:rsidRPr="002442D5" w:rsidRDefault="004B4A45" w:rsidP="00AA187A">
            <w:pPr>
              <w:jc w:val="center"/>
              <w:rPr>
                <w:b/>
              </w:rPr>
            </w:pPr>
            <w:r w:rsidRPr="002442D5">
              <w:rPr>
                <w:b/>
              </w:rPr>
              <w:t>Unit 3.7</w:t>
            </w:r>
          </w:p>
          <w:p w:rsidR="004B4A45" w:rsidRPr="002442D5" w:rsidRDefault="004B4A45" w:rsidP="00AA187A">
            <w:pPr>
              <w:jc w:val="center"/>
              <w:rPr>
                <w:b/>
              </w:rPr>
            </w:pPr>
            <w:r w:rsidRPr="002442D5">
              <w:rPr>
                <w:b/>
              </w:rPr>
              <w:t>Simulations</w:t>
            </w:r>
          </w:p>
          <w:p w:rsidR="004B4A45" w:rsidRDefault="004B4A45" w:rsidP="00AA187A">
            <w:pPr>
              <w:jc w:val="center"/>
            </w:pPr>
          </w:p>
          <w:p w:rsidR="004B4A45" w:rsidRDefault="004B4A45" w:rsidP="00AA187A">
            <w:pPr>
              <w:jc w:val="center"/>
            </w:pPr>
            <w:r>
              <w:t>Weeks – 3</w:t>
            </w:r>
          </w:p>
          <w:p w:rsidR="004B4A45" w:rsidRDefault="004B4A45" w:rsidP="00AA187A">
            <w:pPr>
              <w:jc w:val="center"/>
            </w:pPr>
          </w:p>
          <w:p w:rsidR="004B4A45" w:rsidRDefault="004B4A45" w:rsidP="00AA187A">
            <w:pPr>
              <w:jc w:val="center"/>
            </w:pPr>
            <w:r>
              <w:t>Programs – 2Simulate, 2Publish</w:t>
            </w:r>
          </w:p>
        </w:tc>
        <w:tc>
          <w:tcPr>
            <w:tcW w:w="2551" w:type="dxa"/>
          </w:tcPr>
          <w:p w:rsidR="008E3A54" w:rsidRPr="002442D5" w:rsidRDefault="002442D5" w:rsidP="00AA187A">
            <w:pPr>
              <w:jc w:val="center"/>
              <w:rPr>
                <w:b/>
              </w:rPr>
            </w:pPr>
            <w:r w:rsidRPr="002442D5">
              <w:rPr>
                <w:b/>
              </w:rPr>
              <w:t>Unit 3.8</w:t>
            </w:r>
          </w:p>
          <w:p w:rsidR="002442D5" w:rsidRDefault="002442D5" w:rsidP="00AA187A">
            <w:pPr>
              <w:jc w:val="center"/>
              <w:rPr>
                <w:b/>
              </w:rPr>
            </w:pPr>
            <w:r w:rsidRPr="002442D5">
              <w:rPr>
                <w:b/>
              </w:rPr>
              <w:t>Graphing</w:t>
            </w:r>
          </w:p>
          <w:p w:rsidR="002442D5" w:rsidRDefault="002442D5" w:rsidP="00AA187A">
            <w:pPr>
              <w:jc w:val="center"/>
              <w:rPr>
                <w:b/>
              </w:rPr>
            </w:pPr>
          </w:p>
          <w:p w:rsidR="002442D5" w:rsidRPr="002442D5" w:rsidRDefault="002442D5" w:rsidP="00AA187A">
            <w:pPr>
              <w:jc w:val="center"/>
            </w:pPr>
            <w:r w:rsidRPr="002442D5">
              <w:t>Weeks – 3</w:t>
            </w:r>
          </w:p>
          <w:p w:rsidR="002442D5" w:rsidRDefault="002442D5" w:rsidP="00AA187A">
            <w:pPr>
              <w:jc w:val="center"/>
              <w:rPr>
                <w:b/>
              </w:rPr>
            </w:pPr>
          </w:p>
          <w:p w:rsidR="002442D5" w:rsidRPr="002442D5" w:rsidRDefault="002442D5" w:rsidP="00AA187A">
            <w:pPr>
              <w:jc w:val="center"/>
            </w:pPr>
            <w:r w:rsidRPr="002442D5">
              <w:t>Programs – 2Graph</w:t>
            </w:r>
          </w:p>
        </w:tc>
      </w:tr>
      <w:tr w:rsidR="008E3A54" w:rsidTr="00FA2709">
        <w:tc>
          <w:tcPr>
            <w:tcW w:w="1288" w:type="dxa"/>
          </w:tcPr>
          <w:p w:rsidR="008E3A54" w:rsidRDefault="008E3A54" w:rsidP="00AA187A">
            <w:pPr>
              <w:jc w:val="center"/>
            </w:pPr>
            <w:r>
              <w:t>Year 4</w:t>
            </w:r>
          </w:p>
        </w:tc>
        <w:tc>
          <w:tcPr>
            <w:tcW w:w="2109" w:type="dxa"/>
          </w:tcPr>
          <w:p w:rsidR="008E3A54" w:rsidRPr="00CC6BDA" w:rsidRDefault="00E411A7" w:rsidP="00AA187A">
            <w:pPr>
              <w:jc w:val="center"/>
              <w:rPr>
                <w:b/>
              </w:rPr>
            </w:pPr>
            <w:r w:rsidRPr="00CC6BDA">
              <w:rPr>
                <w:b/>
              </w:rPr>
              <w:t>Unit 4.1 Coding</w:t>
            </w:r>
          </w:p>
          <w:p w:rsidR="00CC6BDA" w:rsidRDefault="00CC6BDA" w:rsidP="00AA187A">
            <w:pPr>
              <w:jc w:val="center"/>
            </w:pPr>
          </w:p>
          <w:p w:rsidR="00CC6BDA" w:rsidRPr="00CC6BDA" w:rsidRDefault="00CC6BDA" w:rsidP="00AA187A">
            <w:pPr>
              <w:jc w:val="center"/>
              <w:rPr>
                <w:b/>
              </w:rPr>
            </w:pPr>
            <w:r w:rsidRPr="00CC6BDA">
              <w:rPr>
                <w:b/>
              </w:rPr>
              <w:t>Weeks - 6</w:t>
            </w:r>
          </w:p>
          <w:p w:rsidR="00E411A7" w:rsidRDefault="00E411A7" w:rsidP="00AA187A">
            <w:pPr>
              <w:jc w:val="center"/>
            </w:pPr>
          </w:p>
          <w:p w:rsidR="00E411A7" w:rsidRDefault="00E411A7" w:rsidP="00AA187A">
            <w:pPr>
              <w:jc w:val="center"/>
            </w:pPr>
            <w:r>
              <w:t>Programs – 2Code</w:t>
            </w:r>
          </w:p>
        </w:tc>
        <w:tc>
          <w:tcPr>
            <w:tcW w:w="1560" w:type="dxa"/>
          </w:tcPr>
          <w:p w:rsidR="008E3A54" w:rsidRPr="00CC6BDA" w:rsidRDefault="00CC6BDA" w:rsidP="00AA187A">
            <w:pPr>
              <w:jc w:val="center"/>
              <w:rPr>
                <w:b/>
              </w:rPr>
            </w:pPr>
            <w:r w:rsidRPr="00CC6BDA">
              <w:rPr>
                <w:b/>
              </w:rPr>
              <w:t>Unit 4.2 Online Safety</w:t>
            </w:r>
          </w:p>
          <w:p w:rsidR="00CC6BDA" w:rsidRDefault="00CC6BDA" w:rsidP="00AA187A">
            <w:pPr>
              <w:jc w:val="center"/>
            </w:pPr>
          </w:p>
          <w:p w:rsidR="00CC6BDA" w:rsidRDefault="00CC6BDA" w:rsidP="00AA187A">
            <w:pPr>
              <w:jc w:val="center"/>
            </w:pPr>
            <w:r>
              <w:t>Weeks - 4</w:t>
            </w:r>
          </w:p>
        </w:tc>
        <w:tc>
          <w:tcPr>
            <w:tcW w:w="1676" w:type="dxa"/>
          </w:tcPr>
          <w:p w:rsidR="008E3A54" w:rsidRPr="00CC6BDA" w:rsidRDefault="00CC6BDA" w:rsidP="00AA187A">
            <w:pPr>
              <w:jc w:val="center"/>
              <w:rPr>
                <w:b/>
              </w:rPr>
            </w:pPr>
            <w:r w:rsidRPr="00CC6BDA">
              <w:rPr>
                <w:b/>
              </w:rPr>
              <w:t>Unit 4.3</w:t>
            </w:r>
          </w:p>
          <w:p w:rsidR="00CC6BDA" w:rsidRDefault="00CC6BDA" w:rsidP="00AA187A">
            <w:pPr>
              <w:jc w:val="center"/>
            </w:pPr>
            <w:r w:rsidRPr="00CC6BDA">
              <w:rPr>
                <w:b/>
              </w:rPr>
              <w:t>Spreadsheets</w:t>
            </w:r>
          </w:p>
          <w:p w:rsidR="00CC6BDA" w:rsidRDefault="00CC6BDA" w:rsidP="00AA187A">
            <w:pPr>
              <w:jc w:val="center"/>
            </w:pPr>
          </w:p>
          <w:p w:rsidR="00CC6BDA" w:rsidRDefault="00B02E68" w:rsidP="00AA187A">
            <w:pPr>
              <w:jc w:val="center"/>
            </w:pPr>
            <w:r>
              <w:t>Weeks – 6</w:t>
            </w:r>
          </w:p>
          <w:p w:rsidR="00B02E68" w:rsidRDefault="00B02E68" w:rsidP="00AA187A">
            <w:pPr>
              <w:jc w:val="center"/>
            </w:pPr>
          </w:p>
          <w:p w:rsidR="00B02E68" w:rsidRDefault="00B02E68" w:rsidP="00AA187A">
            <w:pPr>
              <w:jc w:val="center"/>
            </w:pPr>
            <w:r>
              <w:t>Programs – 2Calculate</w:t>
            </w:r>
          </w:p>
        </w:tc>
        <w:tc>
          <w:tcPr>
            <w:tcW w:w="1843" w:type="dxa"/>
          </w:tcPr>
          <w:p w:rsidR="008E3A54" w:rsidRPr="00B02E68" w:rsidRDefault="00B02E68" w:rsidP="00AA187A">
            <w:pPr>
              <w:jc w:val="center"/>
              <w:rPr>
                <w:b/>
              </w:rPr>
            </w:pPr>
            <w:r w:rsidRPr="00B02E68">
              <w:rPr>
                <w:b/>
              </w:rPr>
              <w:t>Unit 4.4</w:t>
            </w:r>
          </w:p>
          <w:p w:rsidR="00B02E68" w:rsidRPr="00B02E68" w:rsidRDefault="00B02E68" w:rsidP="00AA187A">
            <w:pPr>
              <w:jc w:val="center"/>
              <w:rPr>
                <w:b/>
              </w:rPr>
            </w:pPr>
            <w:r w:rsidRPr="00B02E68">
              <w:rPr>
                <w:b/>
              </w:rPr>
              <w:t>Writing for different audiences</w:t>
            </w:r>
          </w:p>
          <w:p w:rsidR="00B02E68" w:rsidRDefault="00B02E68" w:rsidP="00AA187A">
            <w:pPr>
              <w:jc w:val="center"/>
            </w:pPr>
          </w:p>
          <w:p w:rsidR="00B02E68" w:rsidRDefault="00B02E68" w:rsidP="00AA187A">
            <w:pPr>
              <w:jc w:val="center"/>
            </w:pPr>
            <w:r>
              <w:t>Weeks – 5</w:t>
            </w:r>
          </w:p>
          <w:p w:rsidR="00B02E68" w:rsidRDefault="00B02E68" w:rsidP="00AA187A">
            <w:pPr>
              <w:jc w:val="center"/>
            </w:pPr>
          </w:p>
          <w:p w:rsidR="00B02E68" w:rsidRDefault="00B02E68" w:rsidP="00AA187A">
            <w:pPr>
              <w:jc w:val="center"/>
            </w:pPr>
            <w:r>
              <w:lastRenderedPageBreak/>
              <w:t>Programs – 2Email, 2Connect, 2DIY</w:t>
            </w:r>
          </w:p>
        </w:tc>
        <w:tc>
          <w:tcPr>
            <w:tcW w:w="2268" w:type="dxa"/>
          </w:tcPr>
          <w:p w:rsidR="008E3A54" w:rsidRPr="00B02E68" w:rsidRDefault="00B02E68" w:rsidP="00AA187A">
            <w:pPr>
              <w:jc w:val="center"/>
              <w:rPr>
                <w:b/>
              </w:rPr>
            </w:pPr>
            <w:r w:rsidRPr="00B02E68">
              <w:rPr>
                <w:b/>
              </w:rPr>
              <w:lastRenderedPageBreak/>
              <w:t>Unit 4.5</w:t>
            </w:r>
          </w:p>
          <w:p w:rsidR="00B02E68" w:rsidRPr="00B02E68" w:rsidRDefault="00B02E68" w:rsidP="00AA187A">
            <w:pPr>
              <w:jc w:val="center"/>
              <w:rPr>
                <w:b/>
              </w:rPr>
            </w:pPr>
            <w:r w:rsidRPr="00B02E68">
              <w:rPr>
                <w:b/>
              </w:rPr>
              <w:t>Logo</w:t>
            </w:r>
          </w:p>
          <w:p w:rsidR="00B02E68" w:rsidRDefault="00B02E68" w:rsidP="00AA187A">
            <w:pPr>
              <w:jc w:val="center"/>
            </w:pPr>
          </w:p>
          <w:p w:rsidR="00B02E68" w:rsidRDefault="00B02E68" w:rsidP="00AA187A">
            <w:pPr>
              <w:jc w:val="center"/>
            </w:pPr>
            <w:r>
              <w:t>Weeks – 4</w:t>
            </w:r>
          </w:p>
          <w:p w:rsidR="00B02E68" w:rsidRDefault="00B02E68" w:rsidP="00AA187A">
            <w:pPr>
              <w:jc w:val="center"/>
            </w:pPr>
          </w:p>
          <w:p w:rsidR="00B02E68" w:rsidRDefault="00B02E68" w:rsidP="00AA187A">
            <w:pPr>
              <w:jc w:val="center"/>
            </w:pPr>
            <w:r>
              <w:t>Programs – Logo</w:t>
            </w:r>
          </w:p>
          <w:p w:rsidR="00B02E68" w:rsidRDefault="00B02E68" w:rsidP="00AA187A">
            <w:pPr>
              <w:jc w:val="center"/>
            </w:pPr>
          </w:p>
          <w:p w:rsidR="00B02E68" w:rsidRDefault="00B02E68" w:rsidP="00AA187A">
            <w:pPr>
              <w:jc w:val="center"/>
              <w:rPr>
                <w:b/>
              </w:rPr>
            </w:pPr>
          </w:p>
          <w:p w:rsidR="00B02E68" w:rsidRDefault="00B02E68" w:rsidP="00AA187A">
            <w:pPr>
              <w:jc w:val="center"/>
              <w:rPr>
                <w:b/>
              </w:rPr>
            </w:pPr>
            <w:r w:rsidRPr="00B02E68">
              <w:rPr>
                <w:b/>
              </w:rPr>
              <w:t>Unit 4.6 Animation</w:t>
            </w:r>
          </w:p>
          <w:p w:rsidR="00B02E68" w:rsidRDefault="00B02E68" w:rsidP="00AA187A">
            <w:pPr>
              <w:jc w:val="center"/>
              <w:rPr>
                <w:b/>
              </w:rPr>
            </w:pPr>
          </w:p>
          <w:p w:rsidR="00B02E68" w:rsidRPr="00B02E68" w:rsidRDefault="00B02E68" w:rsidP="00AA187A">
            <w:pPr>
              <w:jc w:val="center"/>
            </w:pPr>
            <w:r w:rsidRPr="00B02E68">
              <w:t>Weeks – 3</w:t>
            </w:r>
          </w:p>
          <w:p w:rsidR="00B02E68" w:rsidRPr="00B02E68" w:rsidRDefault="00B02E68" w:rsidP="00AA187A">
            <w:pPr>
              <w:jc w:val="center"/>
            </w:pPr>
          </w:p>
          <w:p w:rsidR="00B02E68" w:rsidRPr="00B02E68" w:rsidRDefault="00B02E68" w:rsidP="00AA187A">
            <w:pPr>
              <w:jc w:val="center"/>
            </w:pPr>
            <w:r w:rsidRPr="00B02E68">
              <w:t>Programs – 2Animate</w:t>
            </w:r>
          </w:p>
          <w:p w:rsidR="00B02E68" w:rsidRDefault="00B02E68" w:rsidP="00AA187A">
            <w:pPr>
              <w:jc w:val="center"/>
            </w:pPr>
          </w:p>
        </w:tc>
        <w:tc>
          <w:tcPr>
            <w:tcW w:w="2551" w:type="dxa"/>
          </w:tcPr>
          <w:p w:rsidR="00B02E68" w:rsidRPr="00B02E68" w:rsidRDefault="00B02E68" w:rsidP="00AA187A">
            <w:pPr>
              <w:jc w:val="center"/>
              <w:rPr>
                <w:b/>
              </w:rPr>
            </w:pPr>
            <w:r w:rsidRPr="00B02E68">
              <w:rPr>
                <w:b/>
              </w:rPr>
              <w:lastRenderedPageBreak/>
              <w:t>Unit 4.7</w:t>
            </w:r>
          </w:p>
          <w:p w:rsidR="00B02E68" w:rsidRPr="00B02E68" w:rsidRDefault="00B02E68" w:rsidP="00AA187A">
            <w:pPr>
              <w:jc w:val="center"/>
              <w:rPr>
                <w:b/>
              </w:rPr>
            </w:pPr>
            <w:r w:rsidRPr="00B02E68">
              <w:rPr>
                <w:b/>
              </w:rPr>
              <w:t>Effective Search</w:t>
            </w:r>
          </w:p>
          <w:p w:rsidR="00B02E68" w:rsidRPr="00B02E68" w:rsidRDefault="00B02E68" w:rsidP="00AA187A">
            <w:pPr>
              <w:jc w:val="center"/>
            </w:pPr>
          </w:p>
          <w:p w:rsidR="00B02E68" w:rsidRPr="00B02E68" w:rsidRDefault="00B02E68" w:rsidP="00AA187A">
            <w:pPr>
              <w:jc w:val="center"/>
            </w:pPr>
            <w:r w:rsidRPr="00B02E68">
              <w:t>Weeks – 3</w:t>
            </w:r>
          </w:p>
          <w:p w:rsidR="00B02E68" w:rsidRPr="00B02E68" w:rsidRDefault="00B02E68" w:rsidP="00AA187A">
            <w:pPr>
              <w:jc w:val="center"/>
            </w:pPr>
          </w:p>
          <w:p w:rsidR="00B02E68" w:rsidRPr="00B02E68" w:rsidRDefault="00B02E68" w:rsidP="00AA187A">
            <w:pPr>
              <w:jc w:val="center"/>
            </w:pPr>
            <w:r w:rsidRPr="00B02E68">
              <w:t>Programs – 2Animate</w:t>
            </w:r>
          </w:p>
          <w:p w:rsidR="00B02E68" w:rsidRPr="00B02E68" w:rsidRDefault="00B02E68" w:rsidP="00AA187A">
            <w:pPr>
              <w:jc w:val="center"/>
            </w:pPr>
          </w:p>
          <w:p w:rsidR="00B02E68" w:rsidRPr="00B02E68" w:rsidRDefault="00B02E68" w:rsidP="00AA187A">
            <w:pPr>
              <w:jc w:val="center"/>
              <w:rPr>
                <w:b/>
              </w:rPr>
            </w:pPr>
            <w:r w:rsidRPr="00B02E68">
              <w:rPr>
                <w:b/>
              </w:rPr>
              <w:lastRenderedPageBreak/>
              <w:t>4.8 Hardware Investigation</w:t>
            </w:r>
          </w:p>
          <w:p w:rsidR="00B02E68" w:rsidRPr="00B02E68" w:rsidRDefault="00B02E68" w:rsidP="00AA187A">
            <w:pPr>
              <w:jc w:val="center"/>
            </w:pPr>
          </w:p>
          <w:p w:rsidR="00B02E68" w:rsidRDefault="00B02E68" w:rsidP="00AA187A">
            <w:pPr>
              <w:jc w:val="center"/>
              <w:rPr>
                <w:b/>
              </w:rPr>
            </w:pPr>
            <w:r w:rsidRPr="00B02E68">
              <w:t>Weeks - 2</w:t>
            </w:r>
          </w:p>
          <w:p w:rsidR="00B02E68" w:rsidRPr="008A607C" w:rsidRDefault="00B02E68" w:rsidP="00AA187A">
            <w:pPr>
              <w:jc w:val="center"/>
            </w:pPr>
          </w:p>
        </w:tc>
      </w:tr>
      <w:tr w:rsidR="008E3A54" w:rsidTr="00FA2709">
        <w:tc>
          <w:tcPr>
            <w:tcW w:w="1288" w:type="dxa"/>
          </w:tcPr>
          <w:p w:rsidR="008E3A54" w:rsidRDefault="008E3A54" w:rsidP="00AA187A">
            <w:pPr>
              <w:jc w:val="center"/>
            </w:pPr>
            <w:r>
              <w:lastRenderedPageBreak/>
              <w:t>Year 5</w:t>
            </w:r>
          </w:p>
        </w:tc>
        <w:tc>
          <w:tcPr>
            <w:tcW w:w="2109" w:type="dxa"/>
          </w:tcPr>
          <w:p w:rsidR="008E3A54" w:rsidRPr="002E31DB" w:rsidRDefault="00E411A7" w:rsidP="00AA187A">
            <w:pPr>
              <w:jc w:val="center"/>
              <w:rPr>
                <w:b/>
              </w:rPr>
            </w:pPr>
            <w:r w:rsidRPr="002E31DB">
              <w:rPr>
                <w:b/>
              </w:rPr>
              <w:t>Unit 5.1 Coding</w:t>
            </w:r>
          </w:p>
          <w:p w:rsidR="00E411A7" w:rsidRDefault="00E411A7" w:rsidP="00AA187A">
            <w:pPr>
              <w:jc w:val="center"/>
            </w:pPr>
          </w:p>
          <w:p w:rsidR="00E411A7" w:rsidRDefault="00E411A7" w:rsidP="00AA187A">
            <w:pPr>
              <w:jc w:val="center"/>
            </w:pPr>
            <w:r>
              <w:t>Programs – 2Code</w:t>
            </w:r>
          </w:p>
        </w:tc>
        <w:tc>
          <w:tcPr>
            <w:tcW w:w="1560" w:type="dxa"/>
          </w:tcPr>
          <w:p w:rsidR="008E3A54" w:rsidRDefault="002E31DB" w:rsidP="00AA187A">
            <w:pPr>
              <w:jc w:val="center"/>
              <w:rPr>
                <w:b/>
              </w:rPr>
            </w:pPr>
            <w:r w:rsidRPr="002E31DB">
              <w:rPr>
                <w:b/>
              </w:rPr>
              <w:t>Unit 5.2 Online Safety</w:t>
            </w:r>
          </w:p>
          <w:p w:rsidR="002E31DB" w:rsidRDefault="002E31DB" w:rsidP="00AA187A">
            <w:pPr>
              <w:jc w:val="center"/>
              <w:rPr>
                <w:b/>
              </w:rPr>
            </w:pPr>
          </w:p>
          <w:p w:rsidR="002E31DB" w:rsidRPr="002E31DB" w:rsidRDefault="002E31DB" w:rsidP="00AA187A">
            <w:pPr>
              <w:jc w:val="center"/>
            </w:pPr>
            <w:r w:rsidRPr="002E31DB">
              <w:t>Weeks – 3</w:t>
            </w:r>
          </w:p>
          <w:p w:rsidR="002E31DB" w:rsidRPr="002E31DB" w:rsidRDefault="002E31DB" w:rsidP="00AA187A">
            <w:pPr>
              <w:jc w:val="center"/>
            </w:pPr>
          </w:p>
          <w:p w:rsidR="002E31DB" w:rsidRDefault="002E31DB" w:rsidP="00AA187A">
            <w:pPr>
              <w:jc w:val="center"/>
            </w:pPr>
            <w:r w:rsidRPr="002E31DB">
              <w:t>Programs – Various</w:t>
            </w:r>
          </w:p>
          <w:p w:rsidR="002E31DB" w:rsidRDefault="002E31DB" w:rsidP="00AA187A">
            <w:pPr>
              <w:jc w:val="center"/>
            </w:pPr>
          </w:p>
          <w:p w:rsidR="002E31DB" w:rsidRDefault="002E31DB" w:rsidP="00AA187A">
            <w:pPr>
              <w:jc w:val="center"/>
            </w:pPr>
          </w:p>
          <w:p w:rsidR="002E31DB" w:rsidRPr="002E31DB" w:rsidRDefault="002E31DB" w:rsidP="00AA187A">
            <w:pPr>
              <w:jc w:val="center"/>
            </w:pPr>
          </w:p>
          <w:p w:rsidR="002E31DB" w:rsidRDefault="002E31DB" w:rsidP="00AA187A">
            <w:pPr>
              <w:jc w:val="center"/>
            </w:pPr>
          </w:p>
          <w:p w:rsidR="002E31DB" w:rsidRDefault="002E31DB" w:rsidP="00AA187A">
            <w:pPr>
              <w:jc w:val="center"/>
            </w:pPr>
          </w:p>
          <w:p w:rsidR="002E31DB" w:rsidRDefault="002E31DB" w:rsidP="00AA187A">
            <w:pPr>
              <w:jc w:val="center"/>
            </w:pPr>
          </w:p>
          <w:p w:rsidR="002E31DB" w:rsidRDefault="002E31DB" w:rsidP="00AA187A">
            <w:pPr>
              <w:jc w:val="center"/>
            </w:pPr>
          </w:p>
          <w:p w:rsidR="002E31DB" w:rsidRDefault="002E31DB" w:rsidP="00AA187A">
            <w:pPr>
              <w:jc w:val="center"/>
            </w:pPr>
          </w:p>
          <w:p w:rsidR="002E31DB" w:rsidRDefault="002E31DB" w:rsidP="00AA187A">
            <w:pPr>
              <w:jc w:val="center"/>
            </w:pPr>
          </w:p>
          <w:p w:rsidR="002E31DB" w:rsidRDefault="002E31DB" w:rsidP="00AA187A">
            <w:pPr>
              <w:jc w:val="center"/>
            </w:pPr>
          </w:p>
          <w:p w:rsidR="002E31DB" w:rsidRDefault="002E31DB" w:rsidP="00AA187A">
            <w:pPr>
              <w:jc w:val="center"/>
            </w:pPr>
          </w:p>
          <w:p w:rsidR="002E31DB" w:rsidRDefault="002E31DB" w:rsidP="00AA187A">
            <w:pPr>
              <w:jc w:val="center"/>
            </w:pPr>
          </w:p>
        </w:tc>
        <w:tc>
          <w:tcPr>
            <w:tcW w:w="1676" w:type="dxa"/>
          </w:tcPr>
          <w:p w:rsidR="008E3A54" w:rsidRDefault="002E31DB" w:rsidP="00AA187A">
            <w:pPr>
              <w:jc w:val="center"/>
              <w:rPr>
                <w:b/>
              </w:rPr>
            </w:pPr>
            <w:r w:rsidRPr="002E31DB">
              <w:rPr>
                <w:b/>
              </w:rPr>
              <w:t>Unit 5.3 Spreadsheets</w:t>
            </w:r>
          </w:p>
          <w:p w:rsidR="00931938" w:rsidRDefault="00931938" w:rsidP="00AA187A">
            <w:pPr>
              <w:jc w:val="center"/>
              <w:rPr>
                <w:b/>
              </w:rPr>
            </w:pPr>
          </w:p>
          <w:p w:rsidR="00931938" w:rsidRDefault="00931938" w:rsidP="00AA187A">
            <w:pPr>
              <w:jc w:val="center"/>
            </w:pPr>
            <w:r w:rsidRPr="00931938">
              <w:t xml:space="preserve">Weeks </w:t>
            </w:r>
            <w:r>
              <w:t>–</w:t>
            </w:r>
            <w:r w:rsidRPr="00931938">
              <w:t xml:space="preserve"> 6</w:t>
            </w:r>
          </w:p>
          <w:p w:rsidR="00931938" w:rsidRDefault="00931938" w:rsidP="00AA187A">
            <w:pPr>
              <w:jc w:val="center"/>
            </w:pPr>
          </w:p>
          <w:p w:rsidR="00931938" w:rsidRPr="00931938" w:rsidRDefault="00931938" w:rsidP="00AA187A">
            <w:pPr>
              <w:jc w:val="center"/>
            </w:pPr>
            <w:r>
              <w:t>Programs – 2Calculate</w:t>
            </w:r>
          </w:p>
        </w:tc>
        <w:tc>
          <w:tcPr>
            <w:tcW w:w="1843" w:type="dxa"/>
          </w:tcPr>
          <w:p w:rsidR="008E3A54" w:rsidRDefault="00931938" w:rsidP="00AA187A">
            <w:pPr>
              <w:jc w:val="center"/>
              <w:rPr>
                <w:b/>
              </w:rPr>
            </w:pPr>
            <w:r w:rsidRPr="00931938">
              <w:rPr>
                <w:b/>
              </w:rPr>
              <w:t>Unit 5.4</w:t>
            </w:r>
          </w:p>
          <w:p w:rsidR="00931938" w:rsidRDefault="00931938" w:rsidP="00AA187A">
            <w:pPr>
              <w:jc w:val="center"/>
              <w:rPr>
                <w:b/>
              </w:rPr>
            </w:pPr>
            <w:r>
              <w:rPr>
                <w:b/>
              </w:rPr>
              <w:t>Databases</w:t>
            </w:r>
          </w:p>
          <w:p w:rsidR="00931938" w:rsidRDefault="00931938" w:rsidP="00AA187A">
            <w:pPr>
              <w:jc w:val="center"/>
              <w:rPr>
                <w:b/>
              </w:rPr>
            </w:pPr>
          </w:p>
          <w:p w:rsidR="00931938" w:rsidRDefault="00931938" w:rsidP="00AA187A">
            <w:pPr>
              <w:jc w:val="center"/>
            </w:pPr>
            <w:r w:rsidRPr="00931938">
              <w:t xml:space="preserve">Weeks </w:t>
            </w:r>
            <w:r>
              <w:t>–</w:t>
            </w:r>
            <w:r w:rsidRPr="00931938">
              <w:t xml:space="preserve"> 4</w:t>
            </w:r>
          </w:p>
          <w:p w:rsidR="00931938" w:rsidRDefault="00931938" w:rsidP="00AA187A">
            <w:pPr>
              <w:jc w:val="center"/>
            </w:pPr>
          </w:p>
          <w:p w:rsidR="00931938" w:rsidRPr="00931938" w:rsidRDefault="00931938" w:rsidP="00AA187A">
            <w:pPr>
              <w:jc w:val="center"/>
            </w:pPr>
            <w:r>
              <w:t>Programs – 2Question, 2Investigate</w:t>
            </w:r>
          </w:p>
        </w:tc>
        <w:tc>
          <w:tcPr>
            <w:tcW w:w="2268" w:type="dxa"/>
          </w:tcPr>
          <w:p w:rsidR="008E3A54" w:rsidRPr="00931938" w:rsidRDefault="00931938" w:rsidP="00AA187A">
            <w:pPr>
              <w:jc w:val="center"/>
              <w:rPr>
                <w:b/>
              </w:rPr>
            </w:pPr>
            <w:r w:rsidRPr="00931938">
              <w:rPr>
                <w:b/>
              </w:rPr>
              <w:t>Unit 5.5</w:t>
            </w:r>
          </w:p>
          <w:p w:rsidR="00931938" w:rsidRDefault="00931938" w:rsidP="00AA187A">
            <w:pPr>
              <w:jc w:val="center"/>
              <w:rPr>
                <w:b/>
              </w:rPr>
            </w:pPr>
            <w:r w:rsidRPr="00931938">
              <w:rPr>
                <w:b/>
              </w:rPr>
              <w:t>Game Creator</w:t>
            </w:r>
            <w:r>
              <w:rPr>
                <w:b/>
              </w:rPr>
              <w:t>-</w:t>
            </w:r>
          </w:p>
          <w:p w:rsidR="00931938" w:rsidRDefault="00931938" w:rsidP="00AA187A">
            <w:pPr>
              <w:jc w:val="center"/>
              <w:rPr>
                <w:b/>
              </w:rPr>
            </w:pPr>
          </w:p>
          <w:p w:rsidR="00931938" w:rsidRPr="00931938" w:rsidRDefault="00931938" w:rsidP="00AA187A">
            <w:pPr>
              <w:jc w:val="center"/>
            </w:pPr>
            <w:r w:rsidRPr="00931938">
              <w:t>Weeks – 5</w:t>
            </w:r>
          </w:p>
          <w:p w:rsidR="00931938" w:rsidRDefault="00931938" w:rsidP="00AA187A">
            <w:pPr>
              <w:jc w:val="center"/>
              <w:rPr>
                <w:b/>
              </w:rPr>
            </w:pPr>
          </w:p>
          <w:p w:rsidR="00931938" w:rsidRPr="00931938" w:rsidRDefault="00931938" w:rsidP="00AA187A">
            <w:pPr>
              <w:jc w:val="center"/>
            </w:pPr>
            <w:r w:rsidRPr="00931938">
              <w:t>Programs – 2DIY 3D</w:t>
            </w:r>
          </w:p>
        </w:tc>
        <w:tc>
          <w:tcPr>
            <w:tcW w:w="2551" w:type="dxa"/>
          </w:tcPr>
          <w:p w:rsidR="008E3A54" w:rsidRPr="00931938" w:rsidRDefault="00931938" w:rsidP="00AA187A">
            <w:pPr>
              <w:jc w:val="center"/>
              <w:rPr>
                <w:b/>
              </w:rPr>
            </w:pPr>
            <w:r w:rsidRPr="00931938">
              <w:rPr>
                <w:b/>
              </w:rPr>
              <w:t>Unit 5. 6</w:t>
            </w:r>
          </w:p>
          <w:p w:rsidR="00931938" w:rsidRPr="00931938" w:rsidRDefault="00931938" w:rsidP="00AA187A">
            <w:pPr>
              <w:jc w:val="center"/>
              <w:rPr>
                <w:b/>
              </w:rPr>
            </w:pPr>
            <w:r w:rsidRPr="00931938">
              <w:rPr>
                <w:b/>
              </w:rPr>
              <w:t>3D Modelling</w:t>
            </w:r>
          </w:p>
          <w:p w:rsidR="00931938" w:rsidRDefault="00931938" w:rsidP="00AA187A">
            <w:pPr>
              <w:jc w:val="center"/>
            </w:pPr>
          </w:p>
          <w:p w:rsidR="00931938" w:rsidRDefault="00931938" w:rsidP="00AA187A">
            <w:pPr>
              <w:jc w:val="center"/>
            </w:pPr>
            <w:r>
              <w:t>Weeks – 4</w:t>
            </w:r>
          </w:p>
          <w:p w:rsidR="00931938" w:rsidRDefault="00931938" w:rsidP="00AA187A">
            <w:pPr>
              <w:jc w:val="center"/>
            </w:pPr>
          </w:p>
          <w:p w:rsidR="00931938" w:rsidRDefault="00931938" w:rsidP="00AA187A">
            <w:pPr>
              <w:jc w:val="center"/>
            </w:pPr>
            <w:r>
              <w:t>Programs – 2Design and Make</w:t>
            </w:r>
          </w:p>
          <w:p w:rsidR="00931938" w:rsidRDefault="00931938" w:rsidP="00AA187A">
            <w:pPr>
              <w:jc w:val="center"/>
            </w:pPr>
          </w:p>
          <w:p w:rsidR="00931938" w:rsidRDefault="00931938" w:rsidP="00AA187A">
            <w:pPr>
              <w:jc w:val="center"/>
              <w:rPr>
                <w:b/>
              </w:rPr>
            </w:pPr>
          </w:p>
          <w:p w:rsidR="00931938" w:rsidRPr="00931938" w:rsidRDefault="00931938" w:rsidP="00AA187A">
            <w:pPr>
              <w:jc w:val="center"/>
              <w:rPr>
                <w:b/>
              </w:rPr>
            </w:pPr>
            <w:r w:rsidRPr="00931938">
              <w:rPr>
                <w:b/>
              </w:rPr>
              <w:t>Unit 5.7</w:t>
            </w:r>
          </w:p>
          <w:p w:rsidR="00931938" w:rsidRPr="00931938" w:rsidRDefault="00931938" w:rsidP="00AA187A">
            <w:pPr>
              <w:jc w:val="center"/>
              <w:rPr>
                <w:b/>
              </w:rPr>
            </w:pPr>
            <w:r w:rsidRPr="00931938">
              <w:rPr>
                <w:b/>
              </w:rPr>
              <w:t>Concept Maps</w:t>
            </w:r>
          </w:p>
          <w:p w:rsidR="00931938" w:rsidRDefault="00931938" w:rsidP="00AA187A">
            <w:pPr>
              <w:jc w:val="center"/>
            </w:pPr>
          </w:p>
          <w:p w:rsidR="00931938" w:rsidRDefault="00931938" w:rsidP="00AA187A">
            <w:pPr>
              <w:jc w:val="center"/>
            </w:pPr>
            <w:r>
              <w:t>Weeks – 4</w:t>
            </w:r>
          </w:p>
          <w:p w:rsidR="00931938" w:rsidRDefault="00931938" w:rsidP="00AA187A">
            <w:pPr>
              <w:jc w:val="center"/>
            </w:pPr>
          </w:p>
          <w:p w:rsidR="00931938" w:rsidRDefault="00931938" w:rsidP="00AA187A">
            <w:pPr>
              <w:jc w:val="center"/>
            </w:pPr>
            <w:r>
              <w:t>Programs – 2Connect</w:t>
            </w:r>
          </w:p>
        </w:tc>
      </w:tr>
      <w:tr w:rsidR="008E3A54" w:rsidTr="00FA2709">
        <w:tc>
          <w:tcPr>
            <w:tcW w:w="1288" w:type="dxa"/>
          </w:tcPr>
          <w:p w:rsidR="008E3A54" w:rsidRDefault="008E3A54" w:rsidP="00AA187A">
            <w:pPr>
              <w:jc w:val="center"/>
            </w:pPr>
            <w:r>
              <w:t>Year 6</w:t>
            </w:r>
          </w:p>
        </w:tc>
        <w:tc>
          <w:tcPr>
            <w:tcW w:w="2109" w:type="dxa"/>
          </w:tcPr>
          <w:p w:rsidR="008E3A54" w:rsidRPr="00931938" w:rsidRDefault="00931938" w:rsidP="00AA187A">
            <w:pPr>
              <w:jc w:val="center"/>
              <w:rPr>
                <w:b/>
              </w:rPr>
            </w:pPr>
            <w:r>
              <w:rPr>
                <w:b/>
              </w:rPr>
              <w:t>Unit 6</w:t>
            </w:r>
            <w:r w:rsidR="00E411A7" w:rsidRPr="00931938">
              <w:rPr>
                <w:b/>
              </w:rPr>
              <w:t>.1 Coding</w:t>
            </w:r>
          </w:p>
          <w:p w:rsidR="00E411A7" w:rsidRDefault="00E411A7" w:rsidP="00AA187A">
            <w:pPr>
              <w:jc w:val="center"/>
            </w:pPr>
          </w:p>
          <w:p w:rsidR="00E411A7" w:rsidRDefault="00E411A7" w:rsidP="00AA187A">
            <w:pPr>
              <w:jc w:val="center"/>
            </w:pPr>
            <w:r>
              <w:t>Programs – 2Code</w:t>
            </w:r>
          </w:p>
        </w:tc>
        <w:tc>
          <w:tcPr>
            <w:tcW w:w="1560" w:type="dxa"/>
          </w:tcPr>
          <w:p w:rsidR="008E3A54" w:rsidRDefault="00931938" w:rsidP="00AA187A">
            <w:pPr>
              <w:jc w:val="center"/>
              <w:rPr>
                <w:b/>
              </w:rPr>
            </w:pPr>
            <w:r>
              <w:rPr>
                <w:b/>
              </w:rPr>
              <w:t>Unit 6</w:t>
            </w:r>
            <w:r w:rsidRPr="00931938">
              <w:rPr>
                <w:b/>
              </w:rPr>
              <w:t>.2 Online Safety</w:t>
            </w:r>
          </w:p>
          <w:p w:rsidR="00931938" w:rsidRDefault="00931938" w:rsidP="00AA187A">
            <w:pPr>
              <w:jc w:val="center"/>
              <w:rPr>
                <w:b/>
              </w:rPr>
            </w:pPr>
          </w:p>
          <w:p w:rsidR="00931938" w:rsidRPr="00931938" w:rsidRDefault="00931938" w:rsidP="00AA187A">
            <w:pPr>
              <w:jc w:val="center"/>
            </w:pPr>
            <w:r w:rsidRPr="00931938">
              <w:t>Weeks –</w:t>
            </w:r>
            <w:r>
              <w:t xml:space="preserve"> 2</w:t>
            </w:r>
          </w:p>
          <w:p w:rsidR="00931938" w:rsidRPr="00931938" w:rsidRDefault="00931938" w:rsidP="00AA187A">
            <w:pPr>
              <w:jc w:val="center"/>
            </w:pPr>
          </w:p>
          <w:p w:rsidR="00931938" w:rsidRDefault="00931938" w:rsidP="00AA187A">
            <w:pPr>
              <w:jc w:val="center"/>
            </w:pPr>
            <w:r w:rsidRPr="00931938">
              <w:t>Programs – Various</w:t>
            </w:r>
          </w:p>
          <w:p w:rsidR="00931938" w:rsidRDefault="00931938" w:rsidP="00AA187A">
            <w:pPr>
              <w:jc w:val="center"/>
            </w:pPr>
          </w:p>
          <w:p w:rsidR="00931938" w:rsidRDefault="00931938" w:rsidP="00AA187A">
            <w:pPr>
              <w:jc w:val="center"/>
            </w:pPr>
          </w:p>
          <w:p w:rsidR="00931938" w:rsidRPr="00931938" w:rsidRDefault="00931938" w:rsidP="00AA187A">
            <w:pPr>
              <w:jc w:val="center"/>
              <w:rPr>
                <w:b/>
              </w:rPr>
            </w:pPr>
            <w:r>
              <w:rPr>
                <w:b/>
              </w:rPr>
              <w:t>Unit 6</w:t>
            </w:r>
            <w:r w:rsidRPr="00931938">
              <w:rPr>
                <w:b/>
              </w:rPr>
              <w:t>.3 Spreadsheets</w:t>
            </w:r>
          </w:p>
          <w:p w:rsidR="00931938" w:rsidRDefault="00931938" w:rsidP="00AA187A">
            <w:pPr>
              <w:jc w:val="center"/>
            </w:pPr>
          </w:p>
          <w:p w:rsidR="00931938" w:rsidRDefault="00931938" w:rsidP="00AA187A">
            <w:pPr>
              <w:jc w:val="center"/>
            </w:pPr>
            <w:r>
              <w:t>Weeks – 5</w:t>
            </w:r>
          </w:p>
          <w:p w:rsidR="00931938" w:rsidRDefault="00931938" w:rsidP="00AA187A">
            <w:pPr>
              <w:jc w:val="center"/>
            </w:pPr>
          </w:p>
          <w:p w:rsidR="00931938" w:rsidRPr="00931938" w:rsidRDefault="00931938" w:rsidP="00AA187A">
            <w:pPr>
              <w:jc w:val="center"/>
            </w:pPr>
            <w:r>
              <w:t>Programs – 2Calculate</w:t>
            </w:r>
          </w:p>
          <w:p w:rsidR="002E31DB" w:rsidRDefault="002E31DB" w:rsidP="00AA187A">
            <w:pPr>
              <w:jc w:val="center"/>
            </w:pPr>
          </w:p>
          <w:p w:rsidR="002E31DB" w:rsidRDefault="002E31DB" w:rsidP="00AA187A">
            <w:pPr>
              <w:jc w:val="center"/>
            </w:pPr>
          </w:p>
          <w:p w:rsidR="002E31DB" w:rsidRDefault="002E31DB" w:rsidP="00AA187A">
            <w:pPr>
              <w:jc w:val="center"/>
            </w:pPr>
          </w:p>
          <w:p w:rsidR="002E31DB" w:rsidRDefault="002E31DB" w:rsidP="00AA187A">
            <w:pPr>
              <w:jc w:val="center"/>
            </w:pPr>
          </w:p>
          <w:p w:rsidR="002E31DB" w:rsidRDefault="002E31DB" w:rsidP="00AA187A">
            <w:pPr>
              <w:jc w:val="center"/>
            </w:pPr>
          </w:p>
          <w:p w:rsidR="002E31DB" w:rsidRDefault="002E31DB" w:rsidP="00AA187A">
            <w:pPr>
              <w:jc w:val="center"/>
            </w:pPr>
          </w:p>
          <w:p w:rsidR="002E31DB" w:rsidRDefault="002E31DB" w:rsidP="00AA187A">
            <w:pPr>
              <w:jc w:val="center"/>
            </w:pPr>
          </w:p>
        </w:tc>
        <w:tc>
          <w:tcPr>
            <w:tcW w:w="1676" w:type="dxa"/>
          </w:tcPr>
          <w:p w:rsidR="00AA187A" w:rsidRPr="00AA187A" w:rsidRDefault="00AA187A" w:rsidP="00AA187A">
            <w:pPr>
              <w:jc w:val="center"/>
              <w:rPr>
                <w:b/>
              </w:rPr>
            </w:pPr>
            <w:r w:rsidRPr="00AA187A">
              <w:rPr>
                <w:b/>
              </w:rPr>
              <w:lastRenderedPageBreak/>
              <w:t>Unit 6.4</w:t>
            </w:r>
          </w:p>
          <w:p w:rsidR="00931938" w:rsidRDefault="00AA187A" w:rsidP="00AA187A">
            <w:pPr>
              <w:jc w:val="center"/>
              <w:rPr>
                <w:b/>
              </w:rPr>
            </w:pPr>
            <w:r w:rsidRPr="00AA187A">
              <w:rPr>
                <w:b/>
              </w:rPr>
              <w:t>Blogging</w:t>
            </w:r>
          </w:p>
          <w:p w:rsidR="00AA187A" w:rsidRDefault="00AA187A" w:rsidP="00AA187A">
            <w:pPr>
              <w:jc w:val="center"/>
              <w:rPr>
                <w:b/>
              </w:rPr>
            </w:pPr>
          </w:p>
          <w:p w:rsidR="00AA187A" w:rsidRPr="00AA187A" w:rsidRDefault="00AA187A" w:rsidP="00AA187A">
            <w:pPr>
              <w:jc w:val="center"/>
            </w:pPr>
            <w:r w:rsidRPr="00AA187A">
              <w:t>Weeks – 5</w:t>
            </w:r>
          </w:p>
          <w:p w:rsidR="00AA187A" w:rsidRPr="00AA187A" w:rsidRDefault="00AA187A" w:rsidP="00AA187A">
            <w:pPr>
              <w:jc w:val="center"/>
            </w:pPr>
          </w:p>
          <w:p w:rsidR="00AA187A" w:rsidRPr="00AA187A" w:rsidRDefault="00AA187A" w:rsidP="00AA187A">
            <w:pPr>
              <w:jc w:val="center"/>
              <w:rPr>
                <w:b/>
              </w:rPr>
            </w:pPr>
            <w:r w:rsidRPr="00AA187A">
              <w:t>Programs – 2Blog</w:t>
            </w:r>
          </w:p>
        </w:tc>
        <w:tc>
          <w:tcPr>
            <w:tcW w:w="1843" w:type="dxa"/>
          </w:tcPr>
          <w:p w:rsidR="008E3A54" w:rsidRDefault="00AA187A" w:rsidP="00AA187A">
            <w:pPr>
              <w:jc w:val="center"/>
              <w:rPr>
                <w:b/>
              </w:rPr>
            </w:pPr>
            <w:r w:rsidRPr="00AA187A">
              <w:rPr>
                <w:b/>
              </w:rPr>
              <w:t>Unit 6.5 Text Adventures</w:t>
            </w:r>
          </w:p>
          <w:p w:rsidR="00AA187A" w:rsidRDefault="00AA187A" w:rsidP="00AA187A">
            <w:pPr>
              <w:jc w:val="center"/>
              <w:rPr>
                <w:b/>
              </w:rPr>
            </w:pPr>
          </w:p>
          <w:p w:rsidR="00AA187A" w:rsidRPr="00AA187A" w:rsidRDefault="00AA187A" w:rsidP="00AA187A">
            <w:pPr>
              <w:jc w:val="center"/>
            </w:pPr>
            <w:r w:rsidRPr="00AA187A">
              <w:t>Weeks – 5</w:t>
            </w:r>
          </w:p>
          <w:p w:rsidR="00AA187A" w:rsidRPr="00AA187A" w:rsidRDefault="00AA187A" w:rsidP="00AA187A">
            <w:pPr>
              <w:jc w:val="center"/>
            </w:pPr>
          </w:p>
          <w:p w:rsidR="00AA187A" w:rsidRPr="00AA187A" w:rsidRDefault="00AA187A" w:rsidP="00AA187A">
            <w:pPr>
              <w:jc w:val="center"/>
              <w:rPr>
                <w:b/>
              </w:rPr>
            </w:pPr>
            <w:r w:rsidRPr="00AA187A">
              <w:t>Programs – 2Code, 2Connect</w:t>
            </w:r>
          </w:p>
        </w:tc>
        <w:tc>
          <w:tcPr>
            <w:tcW w:w="2268" w:type="dxa"/>
          </w:tcPr>
          <w:p w:rsidR="008E3A54" w:rsidRPr="00AA187A" w:rsidRDefault="00AA187A" w:rsidP="00AA187A">
            <w:pPr>
              <w:jc w:val="center"/>
              <w:rPr>
                <w:b/>
              </w:rPr>
            </w:pPr>
            <w:r w:rsidRPr="00AA187A">
              <w:rPr>
                <w:b/>
              </w:rPr>
              <w:t>Unit 6.6</w:t>
            </w:r>
          </w:p>
          <w:p w:rsidR="00AA187A" w:rsidRPr="00AA187A" w:rsidRDefault="00AA187A" w:rsidP="00AA187A">
            <w:pPr>
              <w:jc w:val="center"/>
              <w:rPr>
                <w:b/>
              </w:rPr>
            </w:pPr>
            <w:r w:rsidRPr="00AA187A">
              <w:rPr>
                <w:b/>
              </w:rPr>
              <w:t>Networks</w:t>
            </w:r>
          </w:p>
          <w:p w:rsidR="00AA187A" w:rsidRDefault="00AA187A" w:rsidP="00AA187A">
            <w:pPr>
              <w:jc w:val="center"/>
            </w:pPr>
          </w:p>
          <w:p w:rsidR="00AA187A" w:rsidRDefault="00AA187A" w:rsidP="00AA187A">
            <w:pPr>
              <w:jc w:val="center"/>
            </w:pPr>
            <w:r>
              <w:t>Weeks - 3</w:t>
            </w:r>
          </w:p>
        </w:tc>
        <w:tc>
          <w:tcPr>
            <w:tcW w:w="2551" w:type="dxa"/>
          </w:tcPr>
          <w:p w:rsidR="008E3A54" w:rsidRPr="00AA187A" w:rsidRDefault="00AA187A" w:rsidP="00AA187A">
            <w:pPr>
              <w:jc w:val="center"/>
              <w:rPr>
                <w:b/>
              </w:rPr>
            </w:pPr>
            <w:r w:rsidRPr="00AA187A">
              <w:rPr>
                <w:b/>
              </w:rPr>
              <w:t>Unit 6.7</w:t>
            </w:r>
          </w:p>
          <w:p w:rsidR="00AA187A" w:rsidRPr="00AA187A" w:rsidRDefault="00AA187A" w:rsidP="00AA187A">
            <w:pPr>
              <w:jc w:val="center"/>
              <w:rPr>
                <w:b/>
              </w:rPr>
            </w:pPr>
            <w:r w:rsidRPr="00AA187A">
              <w:rPr>
                <w:b/>
              </w:rPr>
              <w:t>Quizzing</w:t>
            </w:r>
          </w:p>
          <w:p w:rsidR="00AA187A" w:rsidRDefault="00AA187A" w:rsidP="00AA187A">
            <w:pPr>
              <w:jc w:val="center"/>
            </w:pPr>
          </w:p>
          <w:p w:rsidR="00AA187A" w:rsidRDefault="00AA187A" w:rsidP="00AA187A">
            <w:pPr>
              <w:jc w:val="center"/>
            </w:pPr>
            <w:r>
              <w:t>Weeks – 6</w:t>
            </w:r>
          </w:p>
          <w:p w:rsidR="00AA187A" w:rsidRDefault="00AA187A" w:rsidP="00AA187A">
            <w:pPr>
              <w:jc w:val="center"/>
            </w:pPr>
          </w:p>
          <w:p w:rsidR="00AA187A" w:rsidRDefault="00AA187A" w:rsidP="00AA187A">
            <w:pPr>
              <w:jc w:val="center"/>
            </w:pPr>
            <w:r>
              <w:t>Programs – 2Quiz, 2DIY, Text Toolkit, 2Investigate</w:t>
            </w:r>
          </w:p>
        </w:tc>
      </w:tr>
      <w:tr w:rsidR="008E3A54" w:rsidTr="00FA2709">
        <w:tc>
          <w:tcPr>
            <w:tcW w:w="1288" w:type="dxa"/>
          </w:tcPr>
          <w:p w:rsidR="008E3A54" w:rsidRDefault="008E3A54" w:rsidP="00AA187A">
            <w:pPr>
              <w:jc w:val="center"/>
            </w:pPr>
          </w:p>
        </w:tc>
        <w:tc>
          <w:tcPr>
            <w:tcW w:w="2109" w:type="dxa"/>
          </w:tcPr>
          <w:p w:rsidR="008E3A54" w:rsidRDefault="008E3A54" w:rsidP="00AA187A">
            <w:pPr>
              <w:jc w:val="center"/>
            </w:pPr>
          </w:p>
        </w:tc>
        <w:tc>
          <w:tcPr>
            <w:tcW w:w="1560" w:type="dxa"/>
          </w:tcPr>
          <w:p w:rsidR="008E3A54" w:rsidRDefault="008E3A54" w:rsidP="00AA187A">
            <w:pPr>
              <w:jc w:val="center"/>
            </w:pPr>
          </w:p>
        </w:tc>
        <w:tc>
          <w:tcPr>
            <w:tcW w:w="1676" w:type="dxa"/>
          </w:tcPr>
          <w:p w:rsidR="008E3A54" w:rsidRDefault="008E3A54" w:rsidP="00AA187A">
            <w:pPr>
              <w:jc w:val="center"/>
            </w:pPr>
          </w:p>
        </w:tc>
        <w:tc>
          <w:tcPr>
            <w:tcW w:w="1843" w:type="dxa"/>
          </w:tcPr>
          <w:p w:rsidR="008E3A54" w:rsidRDefault="008E3A54" w:rsidP="00AA187A">
            <w:pPr>
              <w:jc w:val="center"/>
            </w:pPr>
          </w:p>
        </w:tc>
        <w:tc>
          <w:tcPr>
            <w:tcW w:w="2268" w:type="dxa"/>
          </w:tcPr>
          <w:p w:rsidR="008E3A54" w:rsidRDefault="008E3A54" w:rsidP="00AA187A">
            <w:pPr>
              <w:jc w:val="center"/>
            </w:pPr>
          </w:p>
        </w:tc>
        <w:tc>
          <w:tcPr>
            <w:tcW w:w="2551" w:type="dxa"/>
          </w:tcPr>
          <w:p w:rsidR="008E3A54" w:rsidRDefault="008E3A54" w:rsidP="00AA187A">
            <w:pPr>
              <w:jc w:val="center"/>
            </w:pPr>
          </w:p>
        </w:tc>
      </w:tr>
    </w:tbl>
    <w:p w:rsidR="001D4C02" w:rsidRDefault="001D4C02" w:rsidP="00AA187A">
      <w:pPr>
        <w:jc w:val="center"/>
      </w:pPr>
    </w:p>
    <w:sectPr w:rsidR="001D4C02" w:rsidSect="00FA270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A54"/>
    <w:rsid w:val="00026057"/>
    <w:rsid w:val="001D4C02"/>
    <w:rsid w:val="002442D5"/>
    <w:rsid w:val="002E31DB"/>
    <w:rsid w:val="00391E36"/>
    <w:rsid w:val="003F6051"/>
    <w:rsid w:val="004B4A45"/>
    <w:rsid w:val="005838C3"/>
    <w:rsid w:val="008A34BE"/>
    <w:rsid w:val="008A607C"/>
    <w:rsid w:val="008E3A54"/>
    <w:rsid w:val="008F1C91"/>
    <w:rsid w:val="009023FA"/>
    <w:rsid w:val="009075D8"/>
    <w:rsid w:val="00931938"/>
    <w:rsid w:val="009D4ACC"/>
    <w:rsid w:val="00A42C61"/>
    <w:rsid w:val="00AA187A"/>
    <w:rsid w:val="00B02E68"/>
    <w:rsid w:val="00B50B7D"/>
    <w:rsid w:val="00C817AE"/>
    <w:rsid w:val="00CC6BDA"/>
    <w:rsid w:val="00E411A7"/>
    <w:rsid w:val="00EB7D0B"/>
    <w:rsid w:val="00FA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7A0CD3-CE3E-4524-A2B9-C0672DC67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3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16CB80F6</Template>
  <TotalTime>4</TotalTime>
  <Pages>4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HfL</Company>
  <LinksUpToDate>false</LinksUpToDate>
  <CharactersWithSpaces>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KConoboy</dc:creator>
  <cp:keywords/>
  <dc:description/>
  <cp:lastModifiedBy>KConoboy</cp:lastModifiedBy>
  <cp:revision>4</cp:revision>
  <dcterms:created xsi:type="dcterms:W3CDTF">2020-02-13T14:13:00Z</dcterms:created>
  <dcterms:modified xsi:type="dcterms:W3CDTF">2020-02-13T15:01:00Z</dcterms:modified>
</cp:coreProperties>
</file>